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BB" w:rsidRDefault="009C2052" w:rsidP="004476BB">
      <w:pPr>
        <w:snapToGrid/>
        <w:spacing w:line="4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第５</w:t>
      </w:r>
      <w:r w:rsidR="004476BB">
        <w:rPr>
          <w:rFonts w:asciiTheme="minorEastAsia" w:eastAsiaTheme="minorEastAsia" w:hAnsiTheme="minorEastAsia" w:hint="eastAsia"/>
          <w:sz w:val="21"/>
          <w:szCs w:val="21"/>
        </w:rPr>
        <w:t>号様式</w:t>
      </w:r>
    </w:p>
    <w:p w:rsidR="00CC1E9A" w:rsidRPr="00CC1E9A" w:rsidRDefault="00F079B9" w:rsidP="00CC1E9A">
      <w:pPr>
        <w:snapToGrid/>
        <w:spacing w:line="420" w:lineRule="atLeast"/>
        <w:ind w:firstLineChars="3000" w:firstLine="644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（西暦）</w:t>
      </w:r>
      <w:r w:rsidR="00CC1E9A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:rsidR="004476BB" w:rsidRPr="00395823" w:rsidRDefault="004476BB" w:rsidP="004476BB">
      <w:pPr>
        <w:snapToGrid/>
        <w:spacing w:line="420" w:lineRule="atLeast"/>
        <w:jc w:val="center"/>
        <w:rPr>
          <w:rFonts w:asciiTheme="minorEastAsia" w:eastAsiaTheme="minorEastAsia" w:hAnsiTheme="minorEastAsia"/>
          <w:sz w:val="22"/>
          <w:szCs w:val="21"/>
        </w:rPr>
      </w:pPr>
      <w:r w:rsidRPr="00C65FF2">
        <w:rPr>
          <w:rFonts w:asciiTheme="minorEastAsia" w:eastAsiaTheme="minorEastAsia" w:hAnsiTheme="minorEastAsia" w:hint="eastAsia"/>
          <w:sz w:val="22"/>
          <w:szCs w:val="21"/>
        </w:rPr>
        <w:t>特別利用申請書</w:t>
      </w:r>
    </w:p>
    <w:p w:rsidR="004476BB" w:rsidRPr="0086063A" w:rsidRDefault="004476BB" w:rsidP="004476BB">
      <w:pPr>
        <w:snapToGrid/>
        <w:spacing w:line="420" w:lineRule="atLeast"/>
        <w:rPr>
          <w:rFonts w:asciiTheme="minorEastAsia" w:eastAsiaTheme="minorEastAsia" w:hAnsiTheme="minorEastAsia"/>
          <w:sz w:val="21"/>
          <w:szCs w:val="21"/>
        </w:rPr>
      </w:pPr>
    </w:p>
    <w:p w:rsidR="004476BB" w:rsidRDefault="004476BB" w:rsidP="004476BB">
      <w:pPr>
        <w:snapToGrid/>
        <w:spacing w:line="4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共立女子大学博物館長　殿　　　　　　　　　　　　　　　　　　　　　　　</w:t>
      </w:r>
    </w:p>
    <w:p w:rsidR="004476BB" w:rsidRDefault="004476BB" w:rsidP="00917E5C">
      <w:pPr>
        <w:snapToGrid/>
        <w:spacing w:line="420" w:lineRule="atLeast"/>
        <w:ind w:firstLineChars="2500" w:firstLine="537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申請者　機関名：</w:t>
      </w:r>
    </w:p>
    <w:p w:rsidR="004476BB" w:rsidRDefault="004476BB" w:rsidP="00917E5C">
      <w:pPr>
        <w:snapToGrid/>
        <w:spacing w:line="420" w:lineRule="atLeast"/>
        <w:ind w:firstLineChars="2900" w:firstLine="623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所在地：</w:t>
      </w:r>
    </w:p>
    <w:p w:rsidR="004476BB" w:rsidRDefault="004476BB" w:rsidP="00917E5C">
      <w:pPr>
        <w:snapToGrid/>
        <w:spacing w:line="420" w:lineRule="atLeast"/>
        <w:ind w:firstLineChars="2700" w:firstLine="58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代表者氏名：　</w:t>
      </w:r>
      <w:r w:rsidR="00917E5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印</w:t>
      </w:r>
    </w:p>
    <w:p w:rsidR="004476BB" w:rsidRDefault="00917E5C" w:rsidP="004476BB">
      <w:pPr>
        <w:snapToGrid/>
        <w:spacing w:line="420" w:lineRule="atLeast"/>
        <w:ind w:firstLineChars="3000" w:firstLine="644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476BB">
        <w:rPr>
          <w:rFonts w:asciiTheme="minorEastAsia" w:eastAsiaTheme="minorEastAsia" w:hAnsiTheme="minorEastAsia" w:hint="eastAsia"/>
          <w:sz w:val="21"/>
          <w:szCs w:val="21"/>
        </w:rPr>
        <w:t xml:space="preserve">　（担当者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4476B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）</w:t>
      </w:r>
    </w:p>
    <w:p w:rsidR="004476BB" w:rsidRPr="00780811" w:rsidRDefault="004476BB" w:rsidP="00917E5C">
      <w:pPr>
        <w:snapToGrid/>
        <w:spacing w:line="420" w:lineRule="atLeast"/>
        <w:ind w:firstLineChars="3000" w:firstLine="644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電話：</w:t>
      </w:r>
    </w:p>
    <w:p w:rsidR="004476BB" w:rsidRDefault="002C6439" w:rsidP="004476BB">
      <w:pPr>
        <w:snapToGrid/>
        <w:spacing w:line="4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</w:t>
      </w:r>
      <w:r w:rsidR="00917E5C">
        <w:rPr>
          <w:rFonts w:asciiTheme="minorEastAsia" w:eastAsiaTheme="minorEastAsia" w:hAnsiTheme="minorEastAsia" w:hint="eastAsia"/>
          <w:sz w:val="21"/>
          <w:szCs w:val="21"/>
        </w:rPr>
        <w:t xml:space="preserve">　e-mail</w:t>
      </w:r>
      <w:r w:rsidR="004476B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6B15E7" w:rsidRDefault="007F6156" w:rsidP="006B15E7">
      <w:pPr>
        <w:snapToGrid/>
        <w:spacing w:line="420" w:lineRule="atLeast"/>
        <w:ind w:firstLineChars="100" w:firstLine="21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次のとおり</w:t>
      </w:r>
      <w:r w:rsidR="004476B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博物館資料の特別利用を申請</w:t>
      </w:r>
      <w:r w:rsidR="0043226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します</w:t>
      </w:r>
      <w:r w:rsidR="004476B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  <w:r w:rsidR="006B15E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利用に際しては、利用条件を遵守します。</w:t>
      </w:r>
    </w:p>
    <w:p w:rsidR="004476BB" w:rsidRDefault="004476BB" w:rsidP="004476BB">
      <w:pPr>
        <w:pStyle w:val="af6"/>
      </w:pPr>
      <w:r>
        <w:rPr>
          <w:rFonts w:hint="eastAsia"/>
        </w:rPr>
        <w:t>記</w:t>
      </w:r>
    </w:p>
    <w:p w:rsidR="002C6439" w:rsidRPr="002C6439" w:rsidRDefault="002C6439" w:rsidP="002C6439"/>
    <w:tbl>
      <w:tblPr>
        <w:tblStyle w:val="afa"/>
        <w:tblW w:w="0" w:type="auto"/>
        <w:tblInd w:w="438" w:type="dxa"/>
        <w:tblLook w:val="04A0" w:firstRow="1" w:lastRow="0" w:firstColumn="1" w:lastColumn="0" w:noHBand="0" w:noVBand="1"/>
      </w:tblPr>
      <w:tblGrid>
        <w:gridCol w:w="1320"/>
        <w:gridCol w:w="4455"/>
        <w:gridCol w:w="3300"/>
        <w:gridCol w:w="990"/>
      </w:tblGrid>
      <w:tr w:rsidR="004476BB" w:rsidRPr="003B30E4" w:rsidTr="0018646C">
        <w:tc>
          <w:tcPr>
            <w:tcW w:w="1320" w:type="dxa"/>
          </w:tcPr>
          <w:p w:rsidR="004476BB" w:rsidRPr="009270DA" w:rsidRDefault="004476BB" w:rsidP="00C86698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利用区分</w:t>
            </w:r>
          </w:p>
        </w:tc>
        <w:tc>
          <w:tcPr>
            <w:tcW w:w="8745" w:type="dxa"/>
            <w:gridSpan w:val="3"/>
          </w:tcPr>
          <w:p w:rsidR="004476BB" w:rsidRPr="003B30E4" w:rsidRDefault="004476BB" w:rsidP="002677FD">
            <w:pPr>
              <w:rPr>
                <w:sz w:val="20"/>
                <w:szCs w:val="20"/>
              </w:rPr>
            </w:pPr>
            <w:r w:rsidRPr="003B30E4">
              <w:rPr>
                <w:rFonts w:hint="eastAsia"/>
                <w:sz w:val="20"/>
                <w:szCs w:val="20"/>
              </w:rPr>
              <w:t>１、</w:t>
            </w:r>
            <w:r w:rsidR="000115F0">
              <w:rPr>
                <w:rFonts w:hint="eastAsia"/>
                <w:sz w:val="20"/>
                <w:szCs w:val="20"/>
              </w:rPr>
              <w:t xml:space="preserve">熟覧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115F0">
              <w:rPr>
                <w:rFonts w:hint="eastAsia"/>
                <w:sz w:val="20"/>
                <w:szCs w:val="20"/>
              </w:rPr>
              <w:t>２、</w:t>
            </w:r>
            <w:r>
              <w:rPr>
                <w:rFonts w:hint="eastAsia"/>
                <w:sz w:val="20"/>
                <w:szCs w:val="20"/>
              </w:rPr>
              <w:t>撮影</w:t>
            </w:r>
            <w:r w:rsidRPr="003B30E4">
              <w:rPr>
                <w:rFonts w:hint="eastAsia"/>
                <w:sz w:val="20"/>
                <w:szCs w:val="20"/>
              </w:rPr>
              <w:t xml:space="preserve">　</w:t>
            </w:r>
            <w:r w:rsidR="000115F0">
              <w:rPr>
                <w:rFonts w:hint="eastAsia"/>
                <w:sz w:val="20"/>
                <w:szCs w:val="20"/>
              </w:rPr>
              <w:t xml:space="preserve">　</w:t>
            </w:r>
            <w:r w:rsidRPr="003B30E4">
              <w:rPr>
                <w:rFonts w:hint="eastAsia"/>
                <w:sz w:val="20"/>
                <w:szCs w:val="20"/>
              </w:rPr>
              <w:t>３、</w:t>
            </w:r>
            <w:r>
              <w:rPr>
                <w:rFonts w:hint="eastAsia"/>
                <w:sz w:val="20"/>
                <w:szCs w:val="20"/>
              </w:rPr>
              <w:t>画像利用</w:t>
            </w:r>
            <w:r w:rsidR="002677FD" w:rsidRPr="009174EA">
              <w:rPr>
                <w:rFonts w:hint="eastAsia"/>
                <w:szCs w:val="16"/>
              </w:rPr>
              <w:t>（掲載</w:t>
            </w:r>
            <w:r w:rsidR="009174EA" w:rsidRPr="009174EA">
              <w:rPr>
                <w:rFonts w:hint="eastAsia"/>
                <w:szCs w:val="16"/>
              </w:rPr>
              <w:t>を</w:t>
            </w:r>
            <w:r w:rsidR="002677FD" w:rsidRPr="009174EA">
              <w:rPr>
                <w:rFonts w:hint="eastAsia"/>
                <w:szCs w:val="16"/>
              </w:rPr>
              <w:t>含む）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B30E4">
              <w:rPr>
                <w:rFonts w:hint="eastAsia"/>
                <w:sz w:val="20"/>
                <w:szCs w:val="20"/>
              </w:rPr>
              <w:t>４、その他（</w:t>
            </w:r>
            <w:r w:rsidR="000115F0">
              <w:rPr>
                <w:rFonts w:hint="eastAsia"/>
                <w:sz w:val="20"/>
                <w:szCs w:val="20"/>
              </w:rPr>
              <w:t xml:space="preserve">　</w:t>
            </w:r>
            <w:r w:rsidR="002677FD">
              <w:rPr>
                <w:rFonts w:hint="eastAsia"/>
                <w:sz w:val="20"/>
                <w:szCs w:val="20"/>
              </w:rPr>
              <w:t xml:space="preserve">　</w:t>
            </w:r>
            <w:r w:rsidR="000115F0">
              <w:rPr>
                <w:rFonts w:hint="eastAsia"/>
                <w:sz w:val="20"/>
                <w:szCs w:val="20"/>
              </w:rPr>
              <w:t xml:space="preserve">　　</w:t>
            </w:r>
            <w:r w:rsidRPr="003B30E4">
              <w:rPr>
                <w:rFonts w:hint="eastAsia"/>
                <w:sz w:val="20"/>
                <w:szCs w:val="20"/>
              </w:rPr>
              <w:t xml:space="preserve">　）</w:t>
            </w:r>
            <w:r w:rsidRPr="002677FD">
              <w:rPr>
                <w:rFonts w:hint="eastAsia"/>
                <w:szCs w:val="16"/>
              </w:rPr>
              <w:t>※○で囲む</w:t>
            </w:r>
          </w:p>
        </w:tc>
      </w:tr>
      <w:tr w:rsidR="004476BB" w:rsidRPr="003B30E4" w:rsidTr="0018646C">
        <w:tc>
          <w:tcPr>
            <w:tcW w:w="1320" w:type="dxa"/>
          </w:tcPr>
          <w:p w:rsidR="004476BB" w:rsidRPr="00562FE2" w:rsidRDefault="004476BB" w:rsidP="00C86698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目的</w:t>
            </w:r>
            <w:r w:rsidRPr="00395823">
              <w:rPr>
                <w:rFonts w:hint="eastAsia"/>
                <w:spacing w:val="-20"/>
                <w:szCs w:val="16"/>
              </w:rPr>
              <w:t>※詳細は企画書に明記すること</w:t>
            </w:r>
          </w:p>
        </w:tc>
        <w:tc>
          <w:tcPr>
            <w:tcW w:w="8745" w:type="dxa"/>
            <w:gridSpan w:val="3"/>
          </w:tcPr>
          <w:p w:rsidR="004476BB" w:rsidRDefault="004476BB" w:rsidP="00C86698">
            <w:pPr>
              <w:rPr>
                <w:sz w:val="20"/>
                <w:szCs w:val="20"/>
              </w:rPr>
            </w:pPr>
          </w:p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</w:tr>
      <w:tr w:rsidR="004476BB" w:rsidRPr="003B30E4" w:rsidTr="0018646C">
        <w:tc>
          <w:tcPr>
            <w:tcW w:w="1320" w:type="dxa"/>
          </w:tcPr>
          <w:p w:rsidR="004476BB" w:rsidRPr="003B30E4" w:rsidRDefault="004476BB" w:rsidP="00C86698">
            <w:pPr>
              <w:jc w:val="center"/>
              <w:rPr>
                <w:szCs w:val="16"/>
              </w:rPr>
            </w:pPr>
            <w:r w:rsidRPr="003B30E4">
              <w:rPr>
                <w:rFonts w:hint="eastAsia"/>
                <w:szCs w:val="16"/>
              </w:rPr>
              <w:t>資料利用期間</w:t>
            </w:r>
          </w:p>
        </w:tc>
        <w:tc>
          <w:tcPr>
            <w:tcW w:w="8745" w:type="dxa"/>
            <w:gridSpan w:val="3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日から　　　年　　月　　日まで　　 時　　分から　　時　　分まで</w:t>
            </w:r>
          </w:p>
        </w:tc>
      </w:tr>
      <w:tr w:rsidR="004476BB" w:rsidRPr="003B30E4" w:rsidTr="0018646C"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476BB" w:rsidRDefault="004476BB" w:rsidP="00C86698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資料ID</w:t>
            </w:r>
          </w:p>
          <w:p w:rsidR="004476BB" w:rsidRPr="009151BD" w:rsidRDefault="004476BB" w:rsidP="00C86698">
            <w:pPr>
              <w:jc w:val="center"/>
              <w:rPr>
                <w:sz w:val="14"/>
                <w:szCs w:val="14"/>
              </w:rPr>
            </w:pPr>
            <w:r w:rsidRPr="009151BD">
              <w:rPr>
                <w:rFonts w:hint="eastAsia"/>
                <w:sz w:val="14"/>
                <w:szCs w:val="14"/>
              </w:rPr>
              <w:t>※博物館側記入</w:t>
            </w:r>
          </w:p>
        </w:tc>
        <w:tc>
          <w:tcPr>
            <w:tcW w:w="4455" w:type="dxa"/>
            <w:vAlign w:val="center"/>
          </w:tcPr>
          <w:p w:rsidR="004476BB" w:rsidRPr="003B30E4" w:rsidRDefault="004476BB" w:rsidP="00C86698">
            <w:pPr>
              <w:jc w:val="center"/>
              <w:rPr>
                <w:sz w:val="20"/>
                <w:szCs w:val="20"/>
              </w:rPr>
            </w:pPr>
            <w:r w:rsidRPr="003B30E4">
              <w:rPr>
                <w:rFonts w:hint="eastAsia"/>
                <w:sz w:val="20"/>
                <w:szCs w:val="20"/>
              </w:rPr>
              <w:t>資料名</w:t>
            </w:r>
          </w:p>
        </w:tc>
        <w:tc>
          <w:tcPr>
            <w:tcW w:w="3300" w:type="dxa"/>
            <w:vAlign w:val="center"/>
          </w:tcPr>
          <w:p w:rsidR="004476BB" w:rsidRPr="003B30E4" w:rsidRDefault="0018646C" w:rsidP="00C866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990" w:type="dxa"/>
            <w:vAlign w:val="center"/>
          </w:tcPr>
          <w:p w:rsidR="004476BB" w:rsidRPr="003B30E4" w:rsidRDefault="0018646C" w:rsidP="00C866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点数</w:t>
            </w:r>
          </w:p>
        </w:tc>
      </w:tr>
      <w:tr w:rsidR="004476BB" w:rsidRPr="003B30E4" w:rsidTr="0018646C">
        <w:tc>
          <w:tcPr>
            <w:tcW w:w="1320" w:type="dxa"/>
            <w:shd w:val="clear" w:color="auto" w:fill="D9D9D9" w:themeFill="background1" w:themeFillShade="D9"/>
          </w:tcPr>
          <w:p w:rsidR="004476BB" w:rsidRPr="003B30E4" w:rsidRDefault="004476BB" w:rsidP="00E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</w:tr>
      <w:tr w:rsidR="004476BB" w:rsidRPr="003B30E4" w:rsidTr="0018646C">
        <w:tc>
          <w:tcPr>
            <w:tcW w:w="1320" w:type="dxa"/>
            <w:shd w:val="clear" w:color="auto" w:fill="D9D9D9" w:themeFill="background1" w:themeFillShade="D9"/>
          </w:tcPr>
          <w:p w:rsidR="004476BB" w:rsidRPr="003B30E4" w:rsidRDefault="004476BB" w:rsidP="00E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</w:tr>
      <w:tr w:rsidR="004476BB" w:rsidRPr="003B30E4" w:rsidTr="0018646C">
        <w:tc>
          <w:tcPr>
            <w:tcW w:w="1320" w:type="dxa"/>
            <w:shd w:val="clear" w:color="auto" w:fill="D9D9D9" w:themeFill="background1" w:themeFillShade="D9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</w:tr>
      <w:tr w:rsidR="004476BB" w:rsidRPr="003B30E4" w:rsidTr="0018646C">
        <w:tc>
          <w:tcPr>
            <w:tcW w:w="1320" w:type="dxa"/>
            <w:shd w:val="clear" w:color="auto" w:fill="D9D9D9" w:themeFill="background1" w:themeFillShade="D9"/>
          </w:tcPr>
          <w:p w:rsidR="004476BB" w:rsidRPr="003B30E4" w:rsidRDefault="004476BB" w:rsidP="00C86698">
            <w:pPr>
              <w:tabs>
                <w:tab w:val="left" w:pos="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455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</w:tr>
      <w:tr w:rsidR="004476BB" w:rsidRPr="003B30E4" w:rsidTr="0018646C">
        <w:tc>
          <w:tcPr>
            <w:tcW w:w="1320" w:type="dxa"/>
            <w:shd w:val="clear" w:color="auto" w:fill="D9D9D9" w:themeFill="background1" w:themeFillShade="D9"/>
          </w:tcPr>
          <w:p w:rsidR="004476BB" w:rsidRDefault="004476BB" w:rsidP="00C86698">
            <w:pPr>
              <w:tabs>
                <w:tab w:val="left" w:pos="660"/>
              </w:tabs>
              <w:rPr>
                <w:sz w:val="20"/>
                <w:szCs w:val="20"/>
              </w:rPr>
            </w:pPr>
          </w:p>
        </w:tc>
        <w:tc>
          <w:tcPr>
            <w:tcW w:w="4455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476BB" w:rsidRPr="003B30E4" w:rsidRDefault="004476BB" w:rsidP="00C86698">
            <w:pPr>
              <w:rPr>
                <w:sz w:val="20"/>
                <w:szCs w:val="20"/>
              </w:rPr>
            </w:pPr>
          </w:p>
        </w:tc>
      </w:tr>
      <w:tr w:rsidR="0018646C" w:rsidRPr="003B30E4" w:rsidTr="00E55913">
        <w:trPr>
          <w:trHeight w:val="360"/>
        </w:trPr>
        <w:tc>
          <w:tcPr>
            <w:tcW w:w="9075" w:type="dxa"/>
            <w:gridSpan w:val="3"/>
            <w:shd w:val="clear" w:color="auto" w:fill="D9D9D9" w:themeFill="background1" w:themeFillShade="D9"/>
          </w:tcPr>
          <w:p w:rsidR="0018646C" w:rsidRPr="003B30E4" w:rsidRDefault="0018646C" w:rsidP="00E5591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8646C" w:rsidRPr="00EC2030" w:rsidRDefault="0018646C" w:rsidP="00E55913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計</w:t>
            </w:r>
            <w:r w:rsidR="00EC2030">
              <w:rPr>
                <w:rFonts w:hint="eastAsia"/>
                <w:szCs w:val="16"/>
              </w:rPr>
              <w:t xml:space="preserve"> </w:t>
            </w:r>
            <w:r w:rsidR="005307FB">
              <w:rPr>
                <w:szCs w:val="16"/>
              </w:rPr>
              <w:t xml:space="preserve"> </w:t>
            </w:r>
            <w:bookmarkStart w:id="0" w:name="_GoBack"/>
            <w:bookmarkEnd w:id="0"/>
            <w:r w:rsidR="00EC2030">
              <w:rPr>
                <w:szCs w:val="16"/>
              </w:rPr>
              <w:t xml:space="preserve"> </w:t>
            </w:r>
            <w:r w:rsidRPr="004F1E25">
              <w:rPr>
                <w:rFonts w:hint="eastAsia"/>
                <w:szCs w:val="16"/>
              </w:rPr>
              <w:t>点</w:t>
            </w:r>
          </w:p>
        </w:tc>
      </w:tr>
    </w:tbl>
    <w:p w:rsidR="004476BB" w:rsidRPr="00512DAF" w:rsidRDefault="004476BB" w:rsidP="004476BB">
      <w:pPr>
        <w:pStyle w:val="af8"/>
      </w:pPr>
      <w:r>
        <w:rPr>
          <w:rFonts w:hint="eastAsia"/>
        </w:rPr>
        <w:t>以上</w:t>
      </w:r>
    </w:p>
    <w:p w:rsidR="004476BB" w:rsidRPr="004476BB" w:rsidRDefault="004476BB" w:rsidP="004476BB">
      <w:pPr>
        <w:rPr>
          <w:sz w:val="20"/>
          <w:szCs w:val="20"/>
        </w:rPr>
      </w:pPr>
      <w:r w:rsidRPr="004476BB">
        <w:rPr>
          <w:rFonts w:hint="eastAsia"/>
          <w:sz w:val="20"/>
          <w:szCs w:val="20"/>
        </w:rPr>
        <w:t>※</w:t>
      </w:r>
      <w:r w:rsidR="001D5F7E">
        <w:rPr>
          <w:rFonts w:hint="eastAsia"/>
          <w:sz w:val="20"/>
          <w:szCs w:val="20"/>
        </w:rPr>
        <w:t>利用条件</w:t>
      </w:r>
    </w:p>
    <w:p w:rsidR="004476BB" w:rsidRPr="00780811" w:rsidRDefault="004476BB" w:rsidP="004476BB">
      <w:pPr>
        <w:ind w:firstLineChars="100" w:firstLine="165"/>
        <w:rPr>
          <w:szCs w:val="16"/>
        </w:rPr>
      </w:pPr>
      <w:r w:rsidRPr="00780811">
        <w:rPr>
          <w:rFonts w:hint="eastAsia"/>
          <w:szCs w:val="16"/>
          <w:u w:val="single"/>
        </w:rPr>
        <w:t>特別利用は許可制になっています。許可されないこともあることを予めご了解ください。</w:t>
      </w:r>
    </w:p>
    <w:p w:rsidR="004476BB" w:rsidRDefault="004476BB" w:rsidP="004476BB">
      <w:pPr>
        <w:rPr>
          <w:szCs w:val="16"/>
        </w:rPr>
      </w:pPr>
      <w:r w:rsidRPr="00780811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>①申請書に記載した目的以外に資料を利用しないこと。</w:t>
      </w:r>
    </w:p>
    <w:p w:rsidR="004476BB" w:rsidRPr="00780811" w:rsidRDefault="004476BB" w:rsidP="004476BB">
      <w:pPr>
        <w:rPr>
          <w:szCs w:val="16"/>
        </w:rPr>
      </w:pPr>
      <w:r>
        <w:rPr>
          <w:rFonts w:hint="eastAsia"/>
          <w:szCs w:val="16"/>
        </w:rPr>
        <w:t xml:space="preserve">　②</w:t>
      </w:r>
      <w:r w:rsidRPr="00780811">
        <w:rPr>
          <w:rFonts w:hint="eastAsia"/>
          <w:szCs w:val="16"/>
        </w:rPr>
        <w:t>資料の利用にあたっては、博物館職員の指示に従うこと。</w:t>
      </w:r>
    </w:p>
    <w:p w:rsidR="00536D89" w:rsidRDefault="003D52FD" w:rsidP="004476BB">
      <w:pPr>
        <w:rPr>
          <w:szCs w:val="16"/>
        </w:rPr>
      </w:pPr>
      <w:r>
        <w:rPr>
          <w:rFonts w:hint="eastAsia"/>
          <w:szCs w:val="16"/>
        </w:rPr>
        <w:t xml:space="preserve">　③</w:t>
      </w:r>
      <w:r w:rsidR="004476BB">
        <w:rPr>
          <w:rFonts w:hint="eastAsia"/>
          <w:szCs w:val="16"/>
        </w:rPr>
        <w:t>利用する資料を公開する場合は</w:t>
      </w:r>
      <w:r w:rsidR="004476BB" w:rsidRPr="00780811">
        <w:rPr>
          <w:rFonts w:hint="eastAsia"/>
          <w:szCs w:val="16"/>
        </w:rPr>
        <w:t>「共立女子大学博物館（所蔵）」と明記すること。</w:t>
      </w:r>
    </w:p>
    <w:p w:rsidR="004476BB" w:rsidRPr="00780811" w:rsidRDefault="00536D89" w:rsidP="00536D89">
      <w:pPr>
        <w:ind w:firstLineChars="100" w:firstLine="165"/>
        <w:rPr>
          <w:szCs w:val="16"/>
        </w:rPr>
      </w:pPr>
      <w:r>
        <w:rPr>
          <w:rFonts w:hint="eastAsia"/>
          <w:szCs w:val="16"/>
        </w:rPr>
        <w:t>④博物館の資料または施設設備等を汚損、破損、又は亡失したときは、現状の状態に回復、またはその損害を賠償しなければならない。</w:t>
      </w:r>
    </w:p>
    <w:p w:rsidR="004476BB" w:rsidRPr="00000DCD" w:rsidRDefault="003D52FD" w:rsidP="00536D89">
      <w:pPr>
        <w:pStyle w:val="a8"/>
        <w:snapToGrid/>
        <w:spacing w:line="420" w:lineRule="atLeast"/>
        <w:ind w:left="0" w:rightChars="445" w:right="734" w:firstLineChars="100" w:firstLine="165"/>
        <w:rPr>
          <w:rFonts w:asciiTheme="minorEastAsia" w:eastAsiaTheme="minorEastAsia" w:hAnsiTheme="minorEastAsia"/>
          <w:szCs w:val="16"/>
        </w:rPr>
      </w:pPr>
      <w:r>
        <w:rPr>
          <w:rFonts w:hint="eastAsia"/>
          <w:szCs w:val="16"/>
        </w:rPr>
        <w:t>⑤</w:t>
      </w:r>
      <w:r w:rsidR="004476BB" w:rsidRPr="00780811">
        <w:rPr>
          <w:rFonts w:hint="eastAsia"/>
          <w:szCs w:val="16"/>
        </w:rPr>
        <w:t>利用する資料は原則5点以内とする。</w:t>
      </w:r>
    </w:p>
    <w:p w:rsidR="004476BB" w:rsidRPr="00780811" w:rsidRDefault="003D52FD" w:rsidP="004476BB">
      <w:pPr>
        <w:rPr>
          <w:szCs w:val="16"/>
        </w:rPr>
      </w:pPr>
      <w:r>
        <w:rPr>
          <w:rFonts w:hint="eastAsia"/>
          <w:szCs w:val="16"/>
        </w:rPr>
        <w:t xml:space="preserve">　⑥</w:t>
      </w:r>
      <w:r w:rsidR="0018646C">
        <w:rPr>
          <w:rFonts w:hint="eastAsia"/>
          <w:szCs w:val="16"/>
        </w:rPr>
        <w:t>資料の利用によって</w:t>
      </w:r>
      <w:r w:rsidR="005939F9">
        <w:rPr>
          <w:rFonts w:hint="eastAsia"/>
          <w:szCs w:val="16"/>
        </w:rPr>
        <w:t>得られた成果</w:t>
      </w:r>
      <w:r w:rsidR="00B744D9">
        <w:rPr>
          <w:rFonts w:hint="eastAsia"/>
          <w:szCs w:val="16"/>
        </w:rPr>
        <w:t>物</w:t>
      </w:r>
      <w:r w:rsidR="005939F9">
        <w:rPr>
          <w:rFonts w:hint="eastAsia"/>
          <w:szCs w:val="16"/>
        </w:rPr>
        <w:t>（論文や著作、制作</w:t>
      </w:r>
      <w:r w:rsidR="004476BB" w:rsidRPr="00780811">
        <w:rPr>
          <w:rFonts w:hint="eastAsia"/>
          <w:szCs w:val="16"/>
        </w:rPr>
        <w:t>品等）は、当館に1部（1点）以上納めること。</w:t>
      </w:r>
    </w:p>
    <w:p w:rsidR="004476BB" w:rsidRPr="00780811" w:rsidRDefault="003D52FD" w:rsidP="004476BB">
      <w:pPr>
        <w:rPr>
          <w:szCs w:val="16"/>
        </w:rPr>
      </w:pPr>
      <w:r>
        <w:rPr>
          <w:rFonts w:hint="eastAsia"/>
          <w:szCs w:val="16"/>
        </w:rPr>
        <w:t xml:space="preserve">　⑦</w:t>
      </w:r>
      <w:r w:rsidR="004476BB" w:rsidRPr="00780811">
        <w:rPr>
          <w:rFonts w:hint="eastAsia"/>
          <w:szCs w:val="16"/>
        </w:rPr>
        <w:t>利用上発生した問題（著作権関係等）の一切の責任は、申請者が負うこと。</w:t>
      </w:r>
    </w:p>
    <w:p w:rsidR="004476BB" w:rsidRPr="00780811" w:rsidRDefault="004476BB" w:rsidP="004476BB">
      <w:pPr>
        <w:rPr>
          <w:szCs w:val="16"/>
        </w:rPr>
      </w:pPr>
      <w:r w:rsidRPr="00780811">
        <w:rPr>
          <w:rFonts w:hint="eastAsia"/>
          <w:szCs w:val="16"/>
        </w:rPr>
        <w:t xml:space="preserve">  </w:t>
      </w:r>
      <w:r w:rsidR="003D52FD">
        <w:rPr>
          <w:rFonts w:hint="eastAsia"/>
          <w:szCs w:val="16"/>
        </w:rPr>
        <w:t>⑧</w:t>
      </w:r>
      <w:r w:rsidRPr="00780811">
        <w:rPr>
          <w:rFonts w:hint="eastAsia"/>
          <w:szCs w:val="16"/>
        </w:rPr>
        <w:t>撮影した写真原版・画像データ等は博物館へ納入するものとする。また、その所有権は博物館に無償で譲渡すること。</w:t>
      </w:r>
    </w:p>
    <w:p w:rsidR="003D52FD" w:rsidRPr="001D5F7E" w:rsidRDefault="003D52FD" w:rsidP="001D5F7E">
      <w:pPr>
        <w:ind w:firstLineChars="100" w:firstLine="165"/>
        <w:rPr>
          <w:szCs w:val="16"/>
        </w:rPr>
      </w:pPr>
      <w:r>
        <w:rPr>
          <w:rFonts w:hint="eastAsia"/>
          <w:szCs w:val="16"/>
        </w:rPr>
        <w:t>⑨</w:t>
      </w:r>
      <w:r w:rsidR="004476BB">
        <w:rPr>
          <w:rFonts w:hint="eastAsia"/>
          <w:szCs w:val="16"/>
        </w:rPr>
        <w:t>その他（　　　　　　　　　　　　　　　　　　　　　　　　　　　　　　　　　　　　　　　　　　　　　　　　　　　　　　　　）</w:t>
      </w:r>
    </w:p>
    <w:p w:rsidR="004476BB" w:rsidRDefault="004476BB" w:rsidP="004476B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0115F0">
        <w:rPr>
          <w:rFonts w:hint="eastAsia"/>
          <w:sz w:val="20"/>
          <w:szCs w:val="20"/>
        </w:rPr>
        <w:t xml:space="preserve">　　　　　　　　　　</w:t>
      </w:r>
      <w:r w:rsidRPr="00562FE2">
        <w:rPr>
          <w:rFonts w:hint="eastAsia"/>
          <w:szCs w:val="16"/>
        </w:rPr>
        <w:t>（以下、記入</w:t>
      </w:r>
      <w:r w:rsidR="002C6439">
        <w:rPr>
          <w:rFonts w:hint="eastAsia"/>
          <w:szCs w:val="16"/>
        </w:rPr>
        <w:t>不要</w:t>
      </w:r>
      <w:r w:rsidRPr="00562FE2">
        <w:rPr>
          <w:rFonts w:hint="eastAsia"/>
          <w:szCs w:val="16"/>
        </w:rPr>
        <w:t>）</w:t>
      </w:r>
    </w:p>
    <w:tbl>
      <w:tblPr>
        <w:tblStyle w:val="afa"/>
        <w:tblpPr w:leftFromText="142" w:rightFromText="142" w:vertAnchor="text" w:horzAnchor="page" w:tblpX="8038" w:tblpY="80"/>
        <w:tblW w:w="0" w:type="auto"/>
        <w:tblLook w:val="04A0" w:firstRow="1" w:lastRow="0" w:firstColumn="1" w:lastColumn="0" w:noHBand="0" w:noVBand="1"/>
      </w:tblPr>
      <w:tblGrid>
        <w:gridCol w:w="1098"/>
        <w:gridCol w:w="1485"/>
      </w:tblGrid>
      <w:tr w:rsidR="004476BB" w:rsidTr="00C86698">
        <w:tc>
          <w:tcPr>
            <w:tcW w:w="1098" w:type="dxa"/>
          </w:tcPr>
          <w:p w:rsidR="004476BB" w:rsidRPr="00562FE2" w:rsidRDefault="004476BB" w:rsidP="00C86698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利用の可否</w:t>
            </w:r>
          </w:p>
        </w:tc>
        <w:tc>
          <w:tcPr>
            <w:tcW w:w="1485" w:type="dxa"/>
          </w:tcPr>
          <w:p w:rsidR="004476BB" w:rsidRPr="00562FE2" w:rsidRDefault="004476BB" w:rsidP="00C86698">
            <w:pPr>
              <w:rPr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2FE2">
              <w:rPr>
                <w:rFonts w:hint="eastAsia"/>
                <w:szCs w:val="16"/>
              </w:rPr>
              <w:t>可　・　否</w:t>
            </w:r>
          </w:p>
        </w:tc>
      </w:tr>
      <w:tr w:rsidR="004476BB" w:rsidTr="00C86698">
        <w:tc>
          <w:tcPr>
            <w:tcW w:w="1098" w:type="dxa"/>
          </w:tcPr>
          <w:p w:rsidR="004476BB" w:rsidRPr="00562FE2" w:rsidRDefault="004476BB" w:rsidP="00C86698">
            <w:pPr>
              <w:jc w:val="center"/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受付番号</w:t>
            </w:r>
          </w:p>
        </w:tc>
        <w:tc>
          <w:tcPr>
            <w:tcW w:w="1485" w:type="dxa"/>
          </w:tcPr>
          <w:p w:rsidR="004476BB" w:rsidRDefault="004476BB" w:rsidP="00C86698">
            <w:pPr>
              <w:rPr>
                <w:sz w:val="20"/>
                <w:szCs w:val="20"/>
              </w:rPr>
            </w:pPr>
          </w:p>
        </w:tc>
      </w:tr>
      <w:tr w:rsidR="004476BB" w:rsidTr="00C86698">
        <w:trPr>
          <w:trHeight w:val="273"/>
        </w:trPr>
        <w:tc>
          <w:tcPr>
            <w:tcW w:w="1098" w:type="dxa"/>
          </w:tcPr>
          <w:p w:rsidR="004476BB" w:rsidRPr="00562FE2" w:rsidRDefault="004476BB" w:rsidP="00C86698">
            <w:pPr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受付年月日</w:t>
            </w:r>
          </w:p>
        </w:tc>
        <w:tc>
          <w:tcPr>
            <w:tcW w:w="1485" w:type="dxa"/>
          </w:tcPr>
          <w:p w:rsidR="004476BB" w:rsidRDefault="004476BB" w:rsidP="00C86698">
            <w:pPr>
              <w:rPr>
                <w:sz w:val="20"/>
                <w:szCs w:val="20"/>
              </w:rPr>
            </w:pPr>
          </w:p>
        </w:tc>
      </w:tr>
    </w:tbl>
    <w:tbl>
      <w:tblPr>
        <w:tblStyle w:val="afa"/>
        <w:tblpPr w:leftFromText="142" w:rightFromText="142" w:vertAnchor="text" w:horzAnchor="page" w:tblpX="5728" w:tblpY="88"/>
        <w:tblW w:w="0" w:type="auto"/>
        <w:tblLook w:val="04A0" w:firstRow="1" w:lastRow="0" w:firstColumn="1" w:lastColumn="0" w:noHBand="0" w:noVBand="1"/>
      </w:tblPr>
      <w:tblGrid>
        <w:gridCol w:w="990"/>
        <w:gridCol w:w="990"/>
      </w:tblGrid>
      <w:tr w:rsidR="000115F0" w:rsidTr="000115F0">
        <w:tc>
          <w:tcPr>
            <w:tcW w:w="990" w:type="dxa"/>
          </w:tcPr>
          <w:p w:rsidR="000115F0" w:rsidRPr="00562FE2" w:rsidRDefault="000115F0" w:rsidP="000115F0">
            <w:pPr>
              <w:ind w:firstLineChars="100" w:firstLine="165"/>
              <w:jc w:val="center"/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館長</w:t>
            </w:r>
          </w:p>
        </w:tc>
        <w:tc>
          <w:tcPr>
            <w:tcW w:w="990" w:type="dxa"/>
          </w:tcPr>
          <w:p w:rsidR="000115F0" w:rsidRPr="00562FE2" w:rsidRDefault="000115F0" w:rsidP="000115F0">
            <w:pPr>
              <w:jc w:val="center"/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統括課長</w:t>
            </w:r>
          </w:p>
        </w:tc>
      </w:tr>
      <w:tr w:rsidR="000115F0" w:rsidTr="000115F0">
        <w:trPr>
          <w:trHeight w:val="792"/>
        </w:trPr>
        <w:tc>
          <w:tcPr>
            <w:tcW w:w="990" w:type="dxa"/>
          </w:tcPr>
          <w:p w:rsidR="000115F0" w:rsidRDefault="000115F0" w:rsidP="000115F0">
            <w:pPr>
              <w:rPr>
                <w:szCs w:val="16"/>
              </w:rPr>
            </w:pPr>
          </w:p>
          <w:p w:rsidR="000115F0" w:rsidRPr="00512DAF" w:rsidRDefault="000115F0" w:rsidP="000115F0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0115F0" w:rsidRDefault="000115F0" w:rsidP="000115F0">
            <w:pPr>
              <w:rPr>
                <w:sz w:val="20"/>
                <w:szCs w:val="20"/>
              </w:rPr>
            </w:pPr>
          </w:p>
        </w:tc>
      </w:tr>
    </w:tbl>
    <w:p w:rsidR="004476BB" w:rsidRPr="0004783B" w:rsidRDefault="004476BB" w:rsidP="004476B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4476BB" w:rsidRPr="0004783B" w:rsidRDefault="004476BB" w:rsidP="004476BB">
      <w:pPr>
        <w:rPr>
          <w:sz w:val="20"/>
          <w:szCs w:val="20"/>
        </w:rPr>
      </w:pPr>
    </w:p>
    <w:p w:rsidR="000115F0" w:rsidRDefault="000115F0" w:rsidP="004476BB">
      <w:pPr>
        <w:snapToGrid/>
        <w:spacing w:line="42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0115F0" w:rsidSect="00815381">
      <w:type w:val="continuous"/>
      <w:pgSz w:w="11907" w:h="16840" w:code="9"/>
      <w:pgMar w:top="720" w:right="720" w:bottom="720" w:left="720" w:header="851" w:footer="680" w:gutter="0"/>
      <w:pgNumType w:start="508"/>
      <w:cols w:space="320"/>
      <w:docGrid w:type="linesAndChars" w:linePitch="376" w:charSpace="10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AE" w:rsidRDefault="004B09AE">
      <w:r>
        <w:separator/>
      </w:r>
    </w:p>
  </w:endnote>
  <w:endnote w:type="continuationSeparator" w:id="0">
    <w:p w:rsidR="004B09AE" w:rsidRDefault="004B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AE" w:rsidRDefault="004B09AE">
      <w:r>
        <w:separator/>
      </w:r>
    </w:p>
  </w:footnote>
  <w:footnote w:type="continuationSeparator" w:id="0">
    <w:p w:rsidR="004B09AE" w:rsidRDefault="004B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32C7"/>
    <w:multiLevelType w:val="hybridMultilevel"/>
    <w:tmpl w:val="5E0E9FA2"/>
    <w:lvl w:ilvl="0" w:tplc="1B04E9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A424DA"/>
    <w:multiLevelType w:val="hybridMultilevel"/>
    <w:tmpl w:val="38FEB2EE"/>
    <w:lvl w:ilvl="0" w:tplc="13F886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5"/>
  <w:drawingGridVerticalSpacing w:val="188"/>
  <w:displayVerticalDrawingGridEvery w:val="2"/>
  <w:characterSpacingControl w:val="compressPunctuation"/>
  <w:strictFirstAndLastChars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5E"/>
    <w:rsid w:val="00000DCD"/>
    <w:rsid w:val="00010C2D"/>
    <w:rsid w:val="000115F0"/>
    <w:rsid w:val="000267B4"/>
    <w:rsid w:val="0004783B"/>
    <w:rsid w:val="00067DDA"/>
    <w:rsid w:val="000753C1"/>
    <w:rsid w:val="000A4C5A"/>
    <w:rsid w:val="000A6632"/>
    <w:rsid w:val="000B30EB"/>
    <w:rsid w:val="000B7FBE"/>
    <w:rsid w:val="000C077F"/>
    <w:rsid w:val="000C3637"/>
    <w:rsid w:val="000D1CB1"/>
    <w:rsid w:val="000D3A08"/>
    <w:rsid w:val="000D47F8"/>
    <w:rsid w:val="000E2D73"/>
    <w:rsid w:val="000E7EB2"/>
    <w:rsid w:val="000F1D5B"/>
    <w:rsid w:val="00106A1C"/>
    <w:rsid w:val="00156EAA"/>
    <w:rsid w:val="00173718"/>
    <w:rsid w:val="0018646C"/>
    <w:rsid w:val="00197F7E"/>
    <w:rsid w:val="001A0865"/>
    <w:rsid w:val="001A63A7"/>
    <w:rsid w:val="001C004B"/>
    <w:rsid w:val="001C251C"/>
    <w:rsid w:val="001D4186"/>
    <w:rsid w:val="001D5F7E"/>
    <w:rsid w:val="001E257D"/>
    <w:rsid w:val="001E26E2"/>
    <w:rsid w:val="001E4296"/>
    <w:rsid w:val="00200989"/>
    <w:rsid w:val="00207216"/>
    <w:rsid w:val="00213C85"/>
    <w:rsid w:val="002354F5"/>
    <w:rsid w:val="002469C7"/>
    <w:rsid w:val="00247559"/>
    <w:rsid w:val="002654E8"/>
    <w:rsid w:val="002677FD"/>
    <w:rsid w:val="00270849"/>
    <w:rsid w:val="00286967"/>
    <w:rsid w:val="002A3FAB"/>
    <w:rsid w:val="002B1DE3"/>
    <w:rsid w:val="002C541D"/>
    <w:rsid w:val="002C6439"/>
    <w:rsid w:val="002D1842"/>
    <w:rsid w:val="002D46F2"/>
    <w:rsid w:val="002E5170"/>
    <w:rsid w:val="002F7B5E"/>
    <w:rsid w:val="003139E0"/>
    <w:rsid w:val="0032695F"/>
    <w:rsid w:val="00345EBE"/>
    <w:rsid w:val="003570D9"/>
    <w:rsid w:val="00384813"/>
    <w:rsid w:val="00395823"/>
    <w:rsid w:val="003B30E4"/>
    <w:rsid w:val="003D52FD"/>
    <w:rsid w:val="003F20BE"/>
    <w:rsid w:val="00421C65"/>
    <w:rsid w:val="00432268"/>
    <w:rsid w:val="0043689F"/>
    <w:rsid w:val="004476BB"/>
    <w:rsid w:val="00450AB4"/>
    <w:rsid w:val="00453152"/>
    <w:rsid w:val="0046205F"/>
    <w:rsid w:val="00472046"/>
    <w:rsid w:val="00485383"/>
    <w:rsid w:val="00486FE2"/>
    <w:rsid w:val="004B09AE"/>
    <w:rsid w:val="004D013A"/>
    <w:rsid w:val="004D772F"/>
    <w:rsid w:val="004F7828"/>
    <w:rsid w:val="00512DAF"/>
    <w:rsid w:val="00521A15"/>
    <w:rsid w:val="005307FB"/>
    <w:rsid w:val="00536D89"/>
    <w:rsid w:val="00544330"/>
    <w:rsid w:val="00550AF2"/>
    <w:rsid w:val="00562FE2"/>
    <w:rsid w:val="0056740E"/>
    <w:rsid w:val="005939F9"/>
    <w:rsid w:val="00594EFC"/>
    <w:rsid w:val="005B037E"/>
    <w:rsid w:val="005C5930"/>
    <w:rsid w:val="005F2DEC"/>
    <w:rsid w:val="00601374"/>
    <w:rsid w:val="00602A92"/>
    <w:rsid w:val="00616010"/>
    <w:rsid w:val="00647F13"/>
    <w:rsid w:val="006618D6"/>
    <w:rsid w:val="00662992"/>
    <w:rsid w:val="00664EF8"/>
    <w:rsid w:val="00697629"/>
    <w:rsid w:val="006A577C"/>
    <w:rsid w:val="006A7A89"/>
    <w:rsid w:val="006B15E7"/>
    <w:rsid w:val="00701B8E"/>
    <w:rsid w:val="00743103"/>
    <w:rsid w:val="00750D20"/>
    <w:rsid w:val="00752AED"/>
    <w:rsid w:val="007761CB"/>
    <w:rsid w:val="007762D5"/>
    <w:rsid w:val="00780811"/>
    <w:rsid w:val="00786357"/>
    <w:rsid w:val="00795D8A"/>
    <w:rsid w:val="007C11BD"/>
    <w:rsid w:val="007C6447"/>
    <w:rsid w:val="007D7CCF"/>
    <w:rsid w:val="007E3A88"/>
    <w:rsid w:val="007F6156"/>
    <w:rsid w:val="007F6F19"/>
    <w:rsid w:val="00815381"/>
    <w:rsid w:val="0082641E"/>
    <w:rsid w:val="00851245"/>
    <w:rsid w:val="00851B6F"/>
    <w:rsid w:val="0085338C"/>
    <w:rsid w:val="008575AC"/>
    <w:rsid w:val="00860410"/>
    <w:rsid w:val="0086063A"/>
    <w:rsid w:val="0088301C"/>
    <w:rsid w:val="008A55B6"/>
    <w:rsid w:val="008C1F25"/>
    <w:rsid w:val="008D4EF9"/>
    <w:rsid w:val="00904996"/>
    <w:rsid w:val="009151BD"/>
    <w:rsid w:val="009174EA"/>
    <w:rsid w:val="00917E5C"/>
    <w:rsid w:val="009270DA"/>
    <w:rsid w:val="0093668F"/>
    <w:rsid w:val="00937306"/>
    <w:rsid w:val="009400BE"/>
    <w:rsid w:val="00951455"/>
    <w:rsid w:val="00961D08"/>
    <w:rsid w:val="00963DD4"/>
    <w:rsid w:val="009802C2"/>
    <w:rsid w:val="00981479"/>
    <w:rsid w:val="009908A3"/>
    <w:rsid w:val="009A550D"/>
    <w:rsid w:val="009C2052"/>
    <w:rsid w:val="009E2509"/>
    <w:rsid w:val="00A03634"/>
    <w:rsid w:val="00A11AC6"/>
    <w:rsid w:val="00A12B90"/>
    <w:rsid w:val="00A17F80"/>
    <w:rsid w:val="00A50F6B"/>
    <w:rsid w:val="00A964E0"/>
    <w:rsid w:val="00AD010B"/>
    <w:rsid w:val="00AD33F1"/>
    <w:rsid w:val="00AD7C56"/>
    <w:rsid w:val="00AE386B"/>
    <w:rsid w:val="00B016F6"/>
    <w:rsid w:val="00B25B28"/>
    <w:rsid w:val="00B276C8"/>
    <w:rsid w:val="00B340CA"/>
    <w:rsid w:val="00B376D3"/>
    <w:rsid w:val="00B409F5"/>
    <w:rsid w:val="00B40FAD"/>
    <w:rsid w:val="00B45C8B"/>
    <w:rsid w:val="00B54226"/>
    <w:rsid w:val="00B709B7"/>
    <w:rsid w:val="00B73145"/>
    <w:rsid w:val="00B744D9"/>
    <w:rsid w:val="00B75F05"/>
    <w:rsid w:val="00B76F9E"/>
    <w:rsid w:val="00B86F20"/>
    <w:rsid w:val="00B9595C"/>
    <w:rsid w:val="00B96C9A"/>
    <w:rsid w:val="00BA4938"/>
    <w:rsid w:val="00BC028D"/>
    <w:rsid w:val="00BD0BD5"/>
    <w:rsid w:val="00BE4B27"/>
    <w:rsid w:val="00BF7504"/>
    <w:rsid w:val="00C15432"/>
    <w:rsid w:val="00C15B02"/>
    <w:rsid w:val="00C52E42"/>
    <w:rsid w:val="00C5480C"/>
    <w:rsid w:val="00C61E24"/>
    <w:rsid w:val="00C65E32"/>
    <w:rsid w:val="00C65FF2"/>
    <w:rsid w:val="00CB00EA"/>
    <w:rsid w:val="00CC1E9A"/>
    <w:rsid w:val="00CE3DFA"/>
    <w:rsid w:val="00D2775B"/>
    <w:rsid w:val="00D376EB"/>
    <w:rsid w:val="00D50E82"/>
    <w:rsid w:val="00D8281C"/>
    <w:rsid w:val="00DA1695"/>
    <w:rsid w:val="00DB6A30"/>
    <w:rsid w:val="00DC43FA"/>
    <w:rsid w:val="00DD3042"/>
    <w:rsid w:val="00DD3469"/>
    <w:rsid w:val="00E0726D"/>
    <w:rsid w:val="00E163CA"/>
    <w:rsid w:val="00E42E44"/>
    <w:rsid w:val="00E4598A"/>
    <w:rsid w:val="00E75FD1"/>
    <w:rsid w:val="00E91CE2"/>
    <w:rsid w:val="00E95DFA"/>
    <w:rsid w:val="00EC2030"/>
    <w:rsid w:val="00EC7718"/>
    <w:rsid w:val="00EE29D7"/>
    <w:rsid w:val="00EF071F"/>
    <w:rsid w:val="00F079B9"/>
    <w:rsid w:val="00F14E12"/>
    <w:rsid w:val="00F15310"/>
    <w:rsid w:val="00F34971"/>
    <w:rsid w:val="00F521A9"/>
    <w:rsid w:val="00F623CD"/>
    <w:rsid w:val="00F70175"/>
    <w:rsid w:val="00F76638"/>
    <w:rsid w:val="00F81904"/>
    <w:rsid w:val="00F9417F"/>
    <w:rsid w:val="00FB66B4"/>
    <w:rsid w:val="00FB73F0"/>
    <w:rsid w:val="00FC3A99"/>
    <w:rsid w:val="00FF1F2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BB86C0"/>
  <w15:docId w15:val="{01965D89-AE91-405D-8881-EE443D9B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明朝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見出し○"/>
    <w:basedOn w:val="a"/>
    <w:next w:val="a"/>
    <w:pPr>
      <w:spacing w:line="960" w:lineRule="exact"/>
      <w:textAlignment w:val="top"/>
    </w:pPr>
    <w:rPr>
      <w:sz w:val="26"/>
    </w:rPr>
  </w:style>
  <w:style w:type="paragraph" w:customStyle="1" w:styleId="a5">
    <w:name w:val="改正経緯"/>
    <w:basedOn w:val="a"/>
    <w:pPr>
      <w:tabs>
        <w:tab w:val="left" w:pos="1600"/>
      </w:tabs>
    </w:p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customStyle="1" w:styleId="a7">
    <w:name w:val="章"/>
    <w:basedOn w:val="a"/>
    <w:next w:val="a8"/>
    <w:pPr>
      <w:spacing w:line="640" w:lineRule="exact"/>
      <w:jc w:val="center"/>
    </w:pPr>
    <w:rPr>
      <w:rFonts w:ascii="ＭＳ ゴシック" w:eastAsia="ＭＳ ゴシック"/>
    </w:rPr>
  </w:style>
  <w:style w:type="paragraph" w:customStyle="1" w:styleId="a8">
    <w:name w:val="条"/>
    <w:basedOn w:val="a"/>
    <w:pPr>
      <w:ind w:left="100" w:hangingChars="100" w:hanging="100"/>
    </w:pPr>
  </w:style>
  <w:style w:type="paragraph" w:customStyle="1" w:styleId="a9">
    <w:name w:val="項"/>
    <w:basedOn w:val="a8"/>
    <w:pPr>
      <w:ind w:left="200" w:hangingChars="200" w:hanging="200"/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rPr>
      <w:rFonts w:ascii="ＭＳ 明朝" w:eastAsia="ＭＳ 明朝"/>
      <w:dstrike w:val="0"/>
      <w:spacing w:val="0"/>
      <w:w w:val="100"/>
      <w:kern w:val="0"/>
      <w:position w:val="0"/>
      <w:sz w:val="16"/>
      <w:vertAlign w:val="baseline"/>
    </w:rPr>
  </w:style>
  <w:style w:type="paragraph" w:customStyle="1" w:styleId="ac">
    <w:name w:val="柱"/>
    <w:basedOn w:val="a"/>
    <w:pPr>
      <w:spacing w:line="160" w:lineRule="exact"/>
    </w:pPr>
  </w:style>
  <w:style w:type="paragraph" w:styleId="ad">
    <w:name w:val="Plain Text"/>
    <w:basedOn w:val="a"/>
    <w:pPr>
      <w:overflowPunct/>
      <w:autoSpaceDE/>
      <w:autoSpaceDN/>
      <w:adjustRightInd/>
      <w:snapToGrid/>
      <w:spacing w:line="240" w:lineRule="auto"/>
      <w:textAlignment w:val="auto"/>
    </w:pPr>
    <w:rPr>
      <w:rFonts w:hAnsi="Courier New" w:cs="Courier New"/>
      <w:kern w:val="2"/>
      <w:sz w:val="21"/>
      <w:szCs w:val="21"/>
    </w:rPr>
  </w:style>
  <w:style w:type="paragraph" w:customStyle="1" w:styleId="ae">
    <w:name w:val="号"/>
    <w:basedOn w:val="a"/>
    <w:pPr>
      <w:ind w:left="300" w:hangingChars="300" w:hanging="300"/>
    </w:pPr>
  </w:style>
  <w:style w:type="character" w:styleId="af">
    <w:name w:val="annotation reference"/>
    <w:basedOn w:val="a0"/>
    <w:rsid w:val="00AE386B"/>
    <w:rPr>
      <w:sz w:val="18"/>
      <w:szCs w:val="18"/>
    </w:rPr>
  </w:style>
  <w:style w:type="paragraph" w:styleId="af0">
    <w:name w:val="annotation text"/>
    <w:basedOn w:val="a"/>
    <w:link w:val="af1"/>
    <w:rsid w:val="00AE386B"/>
    <w:pPr>
      <w:jc w:val="left"/>
    </w:pPr>
  </w:style>
  <w:style w:type="character" w:customStyle="1" w:styleId="af1">
    <w:name w:val="コメント文字列 (文字)"/>
    <w:basedOn w:val="a0"/>
    <w:link w:val="af0"/>
    <w:rsid w:val="00AE386B"/>
    <w:rPr>
      <w:rFonts w:ascii="ＭＳ 明朝"/>
      <w:sz w:val="16"/>
      <w:szCs w:val="24"/>
    </w:rPr>
  </w:style>
  <w:style w:type="paragraph" w:styleId="af2">
    <w:name w:val="annotation subject"/>
    <w:basedOn w:val="af0"/>
    <w:next w:val="af0"/>
    <w:link w:val="af3"/>
    <w:rsid w:val="00AE386B"/>
    <w:rPr>
      <w:b/>
      <w:bCs/>
    </w:rPr>
  </w:style>
  <w:style w:type="character" w:customStyle="1" w:styleId="af3">
    <w:name w:val="コメント内容 (文字)"/>
    <w:basedOn w:val="af1"/>
    <w:link w:val="af2"/>
    <w:rsid w:val="00AE386B"/>
    <w:rPr>
      <w:rFonts w:ascii="ＭＳ 明朝"/>
      <w:b/>
      <w:bCs/>
      <w:sz w:val="16"/>
      <w:szCs w:val="24"/>
    </w:rPr>
  </w:style>
  <w:style w:type="paragraph" w:styleId="af4">
    <w:name w:val="Balloon Text"/>
    <w:basedOn w:val="a"/>
    <w:link w:val="af5"/>
    <w:rsid w:val="00AE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AE386B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Note Heading"/>
    <w:basedOn w:val="a"/>
    <w:next w:val="a"/>
    <w:link w:val="af7"/>
    <w:rsid w:val="003B30E4"/>
    <w:pPr>
      <w:jc w:val="center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7">
    <w:name w:val="記 (文字)"/>
    <w:basedOn w:val="a0"/>
    <w:link w:val="af6"/>
    <w:rsid w:val="003B30E4"/>
    <w:rPr>
      <w:rFonts w:asciiTheme="minorEastAsia" w:eastAsiaTheme="minorEastAsia" w:hAnsiTheme="minorEastAsia"/>
      <w:color w:val="000000" w:themeColor="text1"/>
      <w:sz w:val="21"/>
      <w:szCs w:val="21"/>
    </w:rPr>
  </w:style>
  <w:style w:type="paragraph" w:styleId="af8">
    <w:name w:val="Closing"/>
    <w:basedOn w:val="a"/>
    <w:link w:val="af9"/>
    <w:rsid w:val="003B30E4"/>
    <w:pPr>
      <w:jc w:val="right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9">
    <w:name w:val="結語 (文字)"/>
    <w:basedOn w:val="a0"/>
    <w:link w:val="af8"/>
    <w:rsid w:val="003B30E4"/>
    <w:rPr>
      <w:rFonts w:asciiTheme="minorEastAsia" w:eastAsiaTheme="minorEastAsia" w:hAnsiTheme="minorEastAsia"/>
      <w:color w:val="000000" w:themeColor="text1"/>
      <w:sz w:val="21"/>
      <w:szCs w:val="21"/>
    </w:rPr>
  </w:style>
  <w:style w:type="table" w:styleId="afa">
    <w:name w:val="Table Grid"/>
    <w:basedOn w:val="a1"/>
    <w:rsid w:val="003B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-B\Application%20Data\Microsoft\Templates\&#20849;&#31435;&#22899;&#2337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8303-1F67-4A29-A558-214DAE7C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共立女子.dot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図書館規程</vt:lpstr>
      <vt:lpstr>図書館規程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図書館規程</dc:title>
  <dc:creator>WIN-B</dc:creator>
  <cp:lastModifiedBy>Administrator</cp:lastModifiedBy>
  <cp:revision>4</cp:revision>
  <cp:lastPrinted>2016-07-26T06:37:00Z</cp:lastPrinted>
  <dcterms:created xsi:type="dcterms:W3CDTF">2018-03-14T01:54:00Z</dcterms:created>
  <dcterms:modified xsi:type="dcterms:W3CDTF">2019-01-15T01:42:00Z</dcterms:modified>
</cp:coreProperties>
</file>