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23" w:rsidRDefault="00A85F7C" w:rsidP="00A85F7C">
      <w:pPr>
        <w:snapToGrid/>
        <w:spacing w:line="420" w:lineRule="atLeast"/>
        <w:ind w:right="860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（西暦）　　　</w:t>
      </w:r>
      <w:r w:rsidR="00395823">
        <w:rPr>
          <w:rFonts w:asciiTheme="minorEastAsia" w:eastAsiaTheme="minorEastAsia" w:hAnsiTheme="minorEastAsia" w:hint="eastAsia"/>
          <w:sz w:val="21"/>
          <w:szCs w:val="21"/>
        </w:rPr>
        <w:t>年　 　月　　日</w:t>
      </w:r>
    </w:p>
    <w:p w:rsidR="00C54B01" w:rsidRDefault="00C54B01" w:rsidP="00395823">
      <w:pPr>
        <w:snapToGrid/>
        <w:spacing w:line="42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225D04" w:rsidRDefault="00225D04" w:rsidP="00395823">
      <w:pPr>
        <w:snapToGrid/>
        <w:spacing w:line="420" w:lineRule="atLeast"/>
        <w:jc w:val="center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共立女子大学博物館 </w:t>
      </w:r>
      <w:r w:rsidR="00DE5D5C">
        <w:rPr>
          <w:rFonts w:asciiTheme="minorEastAsia" w:eastAsiaTheme="minorEastAsia" w:hAnsiTheme="minorEastAsia" w:hint="eastAsia"/>
          <w:sz w:val="22"/>
          <w:szCs w:val="21"/>
        </w:rPr>
        <w:t>団体</w:t>
      </w:r>
      <w:r w:rsidR="00E0726D" w:rsidRPr="00C65FF2">
        <w:rPr>
          <w:rFonts w:asciiTheme="minorEastAsia" w:eastAsiaTheme="minorEastAsia" w:hAnsiTheme="minorEastAsia" w:hint="eastAsia"/>
          <w:sz w:val="22"/>
          <w:szCs w:val="21"/>
        </w:rPr>
        <w:t>利用申請書</w:t>
      </w:r>
    </w:p>
    <w:p w:rsidR="00A66BFC" w:rsidRDefault="00A66BFC" w:rsidP="00395823">
      <w:pPr>
        <w:snapToGrid/>
        <w:spacing w:line="420" w:lineRule="atLeast"/>
        <w:jc w:val="center"/>
        <w:rPr>
          <w:rFonts w:asciiTheme="minorEastAsia" w:eastAsiaTheme="minorEastAsia" w:hAnsiTheme="minorEastAsia"/>
          <w:sz w:val="22"/>
          <w:szCs w:val="21"/>
        </w:rPr>
      </w:pPr>
    </w:p>
    <w:p w:rsidR="000638FF" w:rsidRDefault="000638FF" w:rsidP="000638FF">
      <w:pPr>
        <w:snapToGrid/>
        <w:spacing w:line="420" w:lineRule="atLeast"/>
        <w:ind w:firstLineChars="100" w:firstLine="225"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下記の</w:t>
      </w:r>
      <w:r w:rsidR="00BD3D9D">
        <w:rPr>
          <w:rFonts w:asciiTheme="minorEastAsia" w:eastAsiaTheme="minorEastAsia" w:hAnsiTheme="minorEastAsia" w:hint="eastAsia"/>
          <w:sz w:val="22"/>
          <w:szCs w:val="21"/>
        </w:rPr>
        <w:t>とおり</w:t>
      </w:r>
      <w:r>
        <w:rPr>
          <w:rFonts w:asciiTheme="minorEastAsia" w:eastAsiaTheme="minorEastAsia" w:hAnsiTheme="minorEastAsia" w:hint="eastAsia"/>
          <w:sz w:val="22"/>
          <w:szCs w:val="21"/>
        </w:rPr>
        <w:t>団体利用を申込みいたします。</w:t>
      </w:r>
    </w:p>
    <w:p w:rsidR="00314B2B" w:rsidRPr="00395823" w:rsidRDefault="00314B2B" w:rsidP="00314B2B">
      <w:pPr>
        <w:snapToGrid/>
        <w:spacing w:line="420" w:lineRule="atLeast"/>
        <w:jc w:val="left"/>
        <w:rPr>
          <w:rFonts w:asciiTheme="minorEastAsia" w:eastAsiaTheme="minorEastAsia" w:hAnsiTheme="minorEastAsia"/>
          <w:sz w:val="22"/>
          <w:szCs w:val="21"/>
        </w:rPr>
      </w:pPr>
    </w:p>
    <w:p w:rsidR="003B30E4" w:rsidRDefault="00780811" w:rsidP="003B30E4">
      <w:pPr>
        <w:pStyle w:val="af6"/>
      </w:pPr>
      <w:r>
        <w:rPr>
          <w:rFonts w:hint="eastAsia"/>
        </w:rPr>
        <w:t xml:space="preserve">　　　　　　　　　　　　　　　　　　　　　　　</w:t>
      </w:r>
    </w:p>
    <w:tbl>
      <w:tblPr>
        <w:tblStyle w:val="afa"/>
        <w:tblW w:w="0" w:type="auto"/>
        <w:tblInd w:w="438" w:type="dxa"/>
        <w:tblLook w:val="04A0" w:firstRow="1" w:lastRow="0" w:firstColumn="1" w:lastColumn="0" w:noHBand="0" w:noVBand="1"/>
      </w:tblPr>
      <w:tblGrid>
        <w:gridCol w:w="1320"/>
        <w:gridCol w:w="1155"/>
        <w:gridCol w:w="6930"/>
      </w:tblGrid>
      <w:tr w:rsidR="00287FE6" w:rsidRPr="003B30E4" w:rsidTr="00287FE6"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:rsidR="00287FE6" w:rsidRDefault="00287FE6" w:rsidP="00287F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</w:t>
            </w:r>
          </w:p>
          <w:p w:rsidR="00287FE6" w:rsidRPr="003B30E4" w:rsidRDefault="00287FE6" w:rsidP="00287F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日時</w:t>
            </w:r>
          </w:p>
        </w:tc>
        <w:tc>
          <w:tcPr>
            <w:tcW w:w="1155" w:type="dxa"/>
          </w:tcPr>
          <w:p w:rsidR="00287FE6" w:rsidRPr="003B30E4" w:rsidRDefault="00287FE6" w:rsidP="00127F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第一希望</w:t>
            </w:r>
          </w:p>
        </w:tc>
        <w:tc>
          <w:tcPr>
            <w:tcW w:w="6930" w:type="dxa"/>
          </w:tcPr>
          <w:p w:rsidR="00287FE6" w:rsidRPr="003B30E4" w:rsidRDefault="00287FE6" w:rsidP="00A85F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日（　）　　時　　分　～　　時　　分</w:t>
            </w:r>
          </w:p>
        </w:tc>
      </w:tr>
      <w:tr w:rsidR="00287FE6" w:rsidRPr="003B30E4" w:rsidTr="00287FE6">
        <w:tc>
          <w:tcPr>
            <w:tcW w:w="1320" w:type="dxa"/>
            <w:vMerge/>
            <w:shd w:val="clear" w:color="auto" w:fill="D9D9D9" w:themeFill="background1" w:themeFillShade="D9"/>
          </w:tcPr>
          <w:p w:rsidR="00287FE6" w:rsidRPr="003B30E4" w:rsidRDefault="00287FE6" w:rsidP="00972187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87FE6" w:rsidRPr="003B30E4" w:rsidRDefault="00287FE6" w:rsidP="00127F99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第二希望</w:t>
            </w:r>
          </w:p>
        </w:tc>
        <w:tc>
          <w:tcPr>
            <w:tcW w:w="6930" w:type="dxa"/>
          </w:tcPr>
          <w:p w:rsidR="00287FE6" w:rsidRPr="003B30E4" w:rsidRDefault="00287FE6" w:rsidP="00A85F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日（　）　　時　　分　～　　時　　分</w:t>
            </w:r>
          </w:p>
        </w:tc>
      </w:tr>
      <w:tr w:rsidR="00287FE6" w:rsidRPr="003B30E4" w:rsidTr="00287FE6">
        <w:tc>
          <w:tcPr>
            <w:tcW w:w="1320" w:type="dxa"/>
            <w:vMerge/>
            <w:shd w:val="clear" w:color="auto" w:fill="D9D9D9" w:themeFill="background1" w:themeFillShade="D9"/>
          </w:tcPr>
          <w:p w:rsidR="00287FE6" w:rsidRPr="003B30E4" w:rsidRDefault="00287FE6" w:rsidP="003B30E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287FE6" w:rsidRPr="003B30E4" w:rsidRDefault="00287FE6" w:rsidP="00127F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第三希望</w:t>
            </w:r>
          </w:p>
        </w:tc>
        <w:tc>
          <w:tcPr>
            <w:tcW w:w="6930" w:type="dxa"/>
          </w:tcPr>
          <w:p w:rsidR="00287FE6" w:rsidRPr="003B30E4" w:rsidRDefault="00287FE6" w:rsidP="003B30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日（　）　　時　　分　～　　時　　分</w:t>
            </w:r>
          </w:p>
        </w:tc>
      </w:tr>
      <w:tr w:rsidR="00C54B01" w:rsidRPr="003B30E4" w:rsidTr="00287FE6">
        <w:tc>
          <w:tcPr>
            <w:tcW w:w="1320" w:type="dxa"/>
            <w:shd w:val="clear" w:color="auto" w:fill="D9D9D9" w:themeFill="background1" w:themeFillShade="D9"/>
          </w:tcPr>
          <w:p w:rsidR="00C54B01" w:rsidRDefault="00C54B01" w:rsidP="009270DA">
            <w:pPr>
              <w:tabs>
                <w:tab w:val="left" w:pos="3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8085" w:type="dxa"/>
            <w:gridSpan w:val="2"/>
          </w:tcPr>
          <w:p w:rsidR="00C54B01" w:rsidRDefault="00C54B01" w:rsidP="003B30E4">
            <w:pPr>
              <w:rPr>
                <w:sz w:val="20"/>
                <w:szCs w:val="20"/>
              </w:rPr>
            </w:pPr>
          </w:p>
        </w:tc>
      </w:tr>
      <w:tr w:rsidR="00C54B01" w:rsidRPr="003B30E4" w:rsidTr="00287FE6">
        <w:tc>
          <w:tcPr>
            <w:tcW w:w="1320" w:type="dxa"/>
            <w:shd w:val="clear" w:color="auto" w:fill="D9D9D9" w:themeFill="background1" w:themeFillShade="D9"/>
          </w:tcPr>
          <w:p w:rsidR="00C54B01" w:rsidRDefault="00C54B01" w:rsidP="009270DA">
            <w:pPr>
              <w:tabs>
                <w:tab w:val="left" w:pos="3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8085" w:type="dxa"/>
            <w:gridSpan w:val="2"/>
          </w:tcPr>
          <w:p w:rsidR="00C54B01" w:rsidRDefault="00C54B01" w:rsidP="003B30E4">
            <w:pPr>
              <w:rPr>
                <w:sz w:val="20"/>
                <w:szCs w:val="20"/>
              </w:rPr>
            </w:pPr>
          </w:p>
        </w:tc>
      </w:tr>
      <w:tr w:rsidR="00C54B01" w:rsidRPr="003B30E4" w:rsidTr="00287FE6">
        <w:tc>
          <w:tcPr>
            <w:tcW w:w="1320" w:type="dxa"/>
            <w:shd w:val="clear" w:color="auto" w:fill="D9D9D9" w:themeFill="background1" w:themeFillShade="D9"/>
          </w:tcPr>
          <w:p w:rsidR="00C54B01" w:rsidRDefault="00C54B01" w:rsidP="009270DA">
            <w:pPr>
              <w:tabs>
                <w:tab w:val="left" w:pos="3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</w:p>
          <w:p w:rsidR="00C54B01" w:rsidRDefault="00C54B01" w:rsidP="009270DA">
            <w:pPr>
              <w:tabs>
                <w:tab w:val="left" w:pos="3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ご連絡先</w:t>
            </w:r>
          </w:p>
        </w:tc>
        <w:tc>
          <w:tcPr>
            <w:tcW w:w="8085" w:type="dxa"/>
            <w:gridSpan w:val="2"/>
          </w:tcPr>
          <w:p w:rsidR="00A66BFC" w:rsidRDefault="00A66BFC" w:rsidP="00A66BFC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電話番号：</w:t>
            </w:r>
          </w:p>
          <w:p w:rsidR="00C54B01" w:rsidRDefault="00A66BFC" w:rsidP="00A66BFC">
            <w:pPr>
              <w:rPr>
                <w:sz w:val="20"/>
                <w:szCs w:val="20"/>
              </w:rPr>
            </w:pPr>
            <w:r>
              <w:rPr>
                <w:rFonts w:hint="eastAsia"/>
                <w:szCs w:val="16"/>
              </w:rPr>
              <w:t>e-mail：</w:t>
            </w:r>
          </w:p>
        </w:tc>
      </w:tr>
      <w:tr w:rsidR="00A66BFC" w:rsidRPr="003B30E4" w:rsidTr="00287FE6">
        <w:tc>
          <w:tcPr>
            <w:tcW w:w="1320" w:type="dxa"/>
            <w:shd w:val="clear" w:color="auto" w:fill="D9D9D9" w:themeFill="background1" w:themeFillShade="D9"/>
          </w:tcPr>
          <w:p w:rsidR="00A66BFC" w:rsidRPr="003B30E4" w:rsidRDefault="00A66BFC" w:rsidP="004405E3">
            <w:pPr>
              <w:tabs>
                <w:tab w:val="left" w:pos="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参加人数</w:t>
            </w:r>
          </w:p>
        </w:tc>
        <w:tc>
          <w:tcPr>
            <w:tcW w:w="8085" w:type="dxa"/>
            <w:gridSpan w:val="2"/>
          </w:tcPr>
          <w:p w:rsidR="00A66BFC" w:rsidRDefault="000638FF" w:rsidP="000638F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CD0DAC">
              <w:rPr>
                <w:rFonts w:hint="eastAsia"/>
                <w:spacing w:val="90"/>
                <w:sz w:val="20"/>
                <w:szCs w:val="20"/>
                <w:fitText w:val="615" w:id="1182552320"/>
              </w:rPr>
              <w:t>一</w:t>
            </w:r>
            <w:r w:rsidRPr="00CD0DAC">
              <w:rPr>
                <w:rFonts w:hint="eastAsia"/>
                <w:spacing w:val="7"/>
                <w:sz w:val="20"/>
                <w:szCs w:val="20"/>
                <w:fitText w:val="615" w:id="1182552320"/>
              </w:rPr>
              <w:t>般</w:t>
            </w:r>
            <w:r>
              <w:rPr>
                <w:rFonts w:hint="eastAsia"/>
                <w:sz w:val="20"/>
                <w:szCs w:val="20"/>
              </w:rPr>
              <w:t>】　　　名　　【</w:t>
            </w:r>
            <w:r w:rsidRPr="00CD0DAC">
              <w:rPr>
                <w:rFonts w:hint="eastAsia"/>
                <w:spacing w:val="90"/>
                <w:sz w:val="20"/>
                <w:szCs w:val="20"/>
                <w:fitText w:val="615" w:id="1182552321"/>
              </w:rPr>
              <w:t>大</w:t>
            </w:r>
            <w:r w:rsidRPr="00CD0DAC">
              <w:rPr>
                <w:rFonts w:hint="eastAsia"/>
                <w:spacing w:val="7"/>
                <w:sz w:val="20"/>
                <w:szCs w:val="20"/>
                <w:fitText w:val="615" w:id="1182552321"/>
              </w:rPr>
              <w:t>学</w:t>
            </w:r>
            <w:r>
              <w:rPr>
                <w:rFonts w:hint="eastAsia"/>
                <w:sz w:val="20"/>
                <w:szCs w:val="20"/>
              </w:rPr>
              <w:t>】　　　名</w:t>
            </w:r>
          </w:p>
          <w:p w:rsidR="000638FF" w:rsidRPr="003B30E4" w:rsidRDefault="000638FF" w:rsidP="000638F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【小中高】　　　名　　【その他】　　　名　　　　　　　合計：　　　　名</w:t>
            </w:r>
          </w:p>
        </w:tc>
      </w:tr>
      <w:tr w:rsidR="00A66BFC" w:rsidRPr="003B30E4" w:rsidTr="00287FE6">
        <w:tc>
          <w:tcPr>
            <w:tcW w:w="1320" w:type="dxa"/>
            <w:shd w:val="clear" w:color="auto" w:fill="D9D9D9" w:themeFill="background1" w:themeFillShade="D9"/>
          </w:tcPr>
          <w:p w:rsidR="00A66BFC" w:rsidRDefault="00A66BFC" w:rsidP="00287FE6">
            <w:pPr>
              <w:tabs>
                <w:tab w:val="left" w:pos="66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A66BFC" w:rsidRDefault="00A66BFC" w:rsidP="00287FE6">
            <w:pPr>
              <w:tabs>
                <w:tab w:val="left" w:pos="66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（要望等）</w:t>
            </w:r>
          </w:p>
        </w:tc>
        <w:tc>
          <w:tcPr>
            <w:tcW w:w="8085" w:type="dxa"/>
            <w:gridSpan w:val="2"/>
          </w:tcPr>
          <w:p w:rsidR="00A66BFC" w:rsidRPr="003B30E4" w:rsidRDefault="00A66BFC" w:rsidP="003B30E4">
            <w:pPr>
              <w:rPr>
                <w:sz w:val="20"/>
                <w:szCs w:val="20"/>
              </w:rPr>
            </w:pPr>
          </w:p>
        </w:tc>
      </w:tr>
    </w:tbl>
    <w:p w:rsidR="001D4186" w:rsidRPr="00512DAF" w:rsidRDefault="003B30E4" w:rsidP="00512DAF">
      <w:pPr>
        <w:pStyle w:val="af8"/>
      </w:pPr>
      <w:r>
        <w:rPr>
          <w:rFonts w:hint="eastAsia"/>
        </w:rPr>
        <w:t>以上</w:t>
      </w:r>
    </w:p>
    <w:p w:rsidR="00314B2B" w:rsidRDefault="00314B2B" w:rsidP="0046205F">
      <w:pPr>
        <w:rPr>
          <w:sz w:val="20"/>
          <w:szCs w:val="20"/>
        </w:rPr>
      </w:pPr>
    </w:p>
    <w:p w:rsidR="00A66BFC" w:rsidRPr="00314B2B" w:rsidRDefault="00C65FF2" w:rsidP="0046205F">
      <w:pPr>
        <w:rPr>
          <w:sz w:val="20"/>
          <w:szCs w:val="20"/>
        </w:rPr>
      </w:pPr>
      <w:r w:rsidRPr="00314B2B">
        <w:rPr>
          <w:rFonts w:hint="eastAsia"/>
          <w:sz w:val="20"/>
          <w:szCs w:val="20"/>
        </w:rPr>
        <w:t>※留意事項</w:t>
      </w:r>
    </w:p>
    <w:p w:rsidR="00C54B01" w:rsidRPr="00314B2B" w:rsidRDefault="00A66BFC" w:rsidP="00314B2B">
      <w:pPr>
        <w:pStyle w:val="a8"/>
        <w:snapToGrid/>
        <w:spacing w:line="420" w:lineRule="atLeast"/>
        <w:ind w:left="0" w:rightChars="445" w:right="734" w:firstLineChars="100" w:firstLine="205"/>
        <w:rPr>
          <w:sz w:val="20"/>
          <w:szCs w:val="20"/>
        </w:rPr>
      </w:pPr>
      <w:r w:rsidRPr="00314B2B">
        <w:rPr>
          <w:rFonts w:hint="eastAsia"/>
          <w:sz w:val="20"/>
          <w:szCs w:val="20"/>
        </w:rPr>
        <w:t>①施設の都合上、少人数のグループにわかれてご入館いただくことがありますので、ご了承ください。</w:t>
      </w:r>
    </w:p>
    <w:p w:rsidR="00562FE2" w:rsidRDefault="00A66BFC" w:rsidP="00314B2B">
      <w:pPr>
        <w:pStyle w:val="a8"/>
        <w:snapToGrid/>
        <w:spacing w:line="420" w:lineRule="atLeast"/>
        <w:ind w:left="0" w:rightChars="445" w:right="734" w:firstLineChars="100" w:firstLine="205"/>
        <w:rPr>
          <w:sz w:val="20"/>
          <w:szCs w:val="20"/>
        </w:rPr>
      </w:pPr>
      <w:r w:rsidRPr="00314B2B">
        <w:rPr>
          <w:rFonts w:hint="eastAsia"/>
          <w:sz w:val="20"/>
          <w:szCs w:val="20"/>
        </w:rPr>
        <w:t>②当日は博物館職員の指示に従ってください。</w:t>
      </w:r>
    </w:p>
    <w:p w:rsidR="00314B2B" w:rsidRDefault="00314B2B" w:rsidP="00314B2B">
      <w:pPr>
        <w:pStyle w:val="a8"/>
        <w:snapToGrid/>
        <w:spacing w:line="420" w:lineRule="atLeast"/>
        <w:ind w:left="0" w:rightChars="445" w:right="734" w:firstLineChars="100" w:firstLine="205"/>
        <w:rPr>
          <w:sz w:val="20"/>
          <w:szCs w:val="20"/>
        </w:rPr>
      </w:pPr>
      <w:r>
        <w:rPr>
          <w:rFonts w:hint="eastAsia"/>
          <w:sz w:val="20"/>
          <w:szCs w:val="20"/>
        </w:rPr>
        <w:t>③児童あるいは生徒のみでの入館はできません。必ず引率の方と</w:t>
      </w:r>
      <w:r w:rsidR="00B80081">
        <w:rPr>
          <w:rFonts w:hint="eastAsia"/>
          <w:sz w:val="20"/>
          <w:szCs w:val="20"/>
        </w:rPr>
        <w:t>ご</w:t>
      </w:r>
      <w:r>
        <w:rPr>
          <w:rFonts w:hint="eastAsia"/>
          <w:sz w:val="20"/>
          <w:szCs w:val="20"/>
        </w:rPr>
        <w:t>入館ください。</w:t>
      </w:r>
    </w:p>
    <w:p w:rsidR="00314B2B" w:rsidRPr="00314B2B" w:rsidRDefault="00314B2B" w:rsidP="00314B2B">
      <w:pPr>
        <w:pStyle w:val="a8"/>
        <w:snapToGrid/>
        <w:spacing w:line="420" w:lineRule="atLeast"/>
        <w:ind w:left="98" w:rightChars="445" w:right="734" w:hangingChars="48" w:hanging="98"/>
        <w:rPr>
          <w:sz w:val="20"/>
          <w:szCs w:val="20"/>
        </w:rPr>
      </w:pPr>
    </w:p>
    <w:p w:rsidR="00314B2B" w:rsidRPr="00314B2B" w:rsidRDefault="00314B2B" w:rsidP="003B30E4">
      <w:pPr>
        <w:rPr>
          <w:szCs w:val="16"/>
        </w:rPr>
      </w:pPr>
    </w:p>
    <w:tbl>
      <w:tblPr>
        <w:tblStyle w:val="afa"/>
        <w:tblpPr w:leftFromText="142" w:rightFromText="142" w:vertAnchor="text" w:horzAnchor="page" w:tblpX="4903" w:tblpY="478"/>
        <w:tblW w:w="0" w:type="auto"/>
        <w:tblLook w:val="04A0" w:firstRow="1" w:lastRow="0" w:firstColumn="1" w:lastColumn="0" w:noHBand="0" w:noVBand="1"/>
      </w:tblPr>
      <w:tblGrid>
        <w:gridCol w:w="990"/>
        <w:gridCol w:w="990"/>
      </w:tblGrid>
      <w:tr w:rsidR="00E02461" w:rsidTr="00E02461">
        <w:tc>
          <w:tcPr>
            <w:tcW w:w="990" w:type="dxa"/>
          </w:tcPr>
          <w:p w:rsidR="00E02461" w:rsidRPr="00562FE2" w:rsidRDefault="00E02461" w:rsidP="00E02461">
            <w:pPr>
              <w:ind w:firstLineChars="100" w:firstLine="165"/>
              <w:jc w:val="center"/>
              <w:rPr>
                <w:szCs w:val="16"/>
              </w:rPr>
            </w:pPr>
            <w:r w:rsidRPr="00562FE2">
              <w:rPr>
                <w:rFonts w:hint="eastAsia"/>
                <w:szCs w:val="16"/>
              </w:rPr>
              <w:t>館長</w:t>
            </w:r>
          </w:p>
        </w:tc>
        <w:tc>
          <w:tcPr>
            <w:tcW w:w="990" w:type="dxa"/>
          </w:tcPr>
          <w:p w:rsidR="00E02461" w:rsidRPr="00562FE2" w:rsidRDefault="00E02461" w:rsidP="00E02461">
            <w:pPr>
              <w:jc w:val="center"/>
              <w:rPr>
                <w:szCs w:val="16"/>
              </w:rPr>
            </w:pPr>
            <w:r w:rsidRPr="00562FE2">
              <w:rPr>
                <w:rFonts w:hint="eastAsia"/>
                <w:szCs w:val="16"/>
              </w:rPr>
              <w:t>統括課長</w:t>
            </w:r>
          </w:p>
        </w:tc>
      </w:tr>
      <w:tr w:rsidR="00E02461" w:rsidTr="00E02461">
        <w:trPr>
          <w:trHeight w:val="789"/>
        </w:trPr>
        <w:tc>
          <w:tcPr>
            <w:tcW w:w="990" w:type="dxa"/>
          </w:tcPr>
          <w:p w:rsidR="00E02461" w:rsidRDefault="00E02461" w:rsidP="00E02461">
            <w:pPr>
              <w:rPr>
                <w:szCs w:val="16"/>
              </w:rPr>
            </w:pPr>
          </w:p>
          <w:p w:rsidR="00E02461" w:rsidRPr="00512DAF" w:rsidRDefault="00E02461" w:rsidP="00E02461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E02461" w:rsidRDefault="00E02461" w:rsidP="00E02461">
            <w:pPr>
              <w:rPr>
                <w:sz w:val="20"/>
                <w:szCs w:val="20"/>
              </w:rPr>
            </w:pPr>
          </w:p>
        </w:tc>
      </w:tr>
    </w:tbl>
    <w:p w:rsidR="00F15310" w:rsidRDefault="00562FE2" w:rsidP="003B30E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="00E02461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</w:t>
      </w:r>
      <w:r w:rsidRPr="00562FE2">
        <w:rPr>
          <w:rFonts w:hint="eastAsia"/>
          <w:szCs w:val="16"/>
        </w:rPr>
        <w:t>（以下、記入不可）</w:t>
      </w:r>
    </w:p>
    <w:tbl>
      <w:tblPr>
        <w:tblStyle w:val="afa"/>
        <w:tblpPr w:leftFromText="142" w:rightFromText="142" w:vertAnchor="text" w:horzAnchor="page" w:tblpX="8038" w:tblpY="80"/>
        <w:tblW w:w="0" w:type="auto"/>
        <w:tblLook w:val="04A0" w:firstRow="1" w:lastRow="0" w:firstColumn="1" w:lastColumn="0" w:noHBand="0" w:noVBand="1"/>
      </w:tblPr>
      <w:tblGrid>
        <w:gridCol w:w="1098"/>
        <w:gridCol w:w="1485"/>
      </w:tblGrid>
      <w:tr w:rsidR="00562FE2" w:rsidTr="00562FE2">
        <w:tc>
          <w:tcPr>
            <w:tcW w:w="1098" w:type="dxa"/>
          </w:tcPr>
          <w:p w:rsidR="00562FE2" w:rsidRPr="00562FE2" w:rsidRDefault="00562FE2" w:rsidP="00562FE2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利用の可否</w:t>
            </w:r>
          </w:p>
        </w:tc>
        <w:tc>
          <w:tcPr>
            <w:tcW w:w="1485" w:type="dxa"/>
          </w:tcPr>
          <w:p w:rsidR="00562FE2" w:rsidRPr="00562FE2" w:rsidRDefault="00562FE2" w:rsidP="00562FE2">
            <w:pPr>
              <w:rPr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62FE2">
              <w:rPr>
                <w:rFonts w:hint="eastAsia"/>
                <w:szCs w:val="16"/>
              </w:rPr>
              <w:t>可　・　否</w:t>
            </w:r>
          </w:p>
        </w:tc>
      </w:tr>
      <w:tr w:rsidR="00562FE2" w:rsidTr="00562FE2">
        <w:tc>
          <w:tcPr>
            <w:tcW w:w="1098" w:type="dxa"/>
          </w:tcPr>
          <w:p w:rsidR="00562FE2" w:rsidRPr="00562FE2" w:rsidRDefault="00562FE2" w:rsidP="00562FE2">
            <w:pPr>
              <w:jc w:val="center"/>
              <w:rPr>
                <w:szCs w:val="16"/>
              </w:rPr>
            </w:pPr>
            <w:r w:rsidRPr="00562FE2">
              <w:rPr>
                <w:rFonts w:hint="eastAsia"/>
                <w:szCs w:val="16"/>
              </w:rPr>
              <w:t>受付番号</w:t>
            </w:r>
          </w:p>
        </w:tc>
        <w:tc>
          <w:tcPr>
            <w:tcW w:w="1485" w:type="dxa"/>
          </w:tcPr>
          <w:p w:rsidR="00562FE2" w:rsidRDefault="00562FE2" w:rsidP="00562FE2">
            <w:pPr>
              <w:rPr>
                <w:sz w:val="20"/>
                <w:szCs w:val="20"/>
              </w:rPr>
            </w:pPr>
          </w:p>
        </w:tc>
      </w:tr>
      <w:tr w:rsidR="00562FE2" w:rsidTr="00562FE2">
        <w:trPr>
          <w:trHeight w:val="273"/>
        </w:trPr>
        <w:tc>
          <w:tcPr>
            <w:tcW w:w="1098" w:type="dxa"/>
          </w:tcPr>
          <w:p w:rsidR="00562FE2" w:rsidRPr="00562FE2" w:rsidRDefault="00562FE2" w:rsidP="00562FE2">
            <w:pPr>
              <w:rPr>
                <w:szCs w:val="16"/>
              </w:rPr>
            </w:pPr>
            <w:r w:rsidRPr="00562FE2">
              <w:rPr>
                <w:rFonts w:hint="eastAsia"/>
                <w:szCs w:val="16"/>
              </w:rPr>
              <w:t>受付年月日</w:t>
            </w:r>
          </w:p>
        </w:tc>
        <w:tc>
          <w:tcPr>
            <w:tcW w:w="1485" w:type="dxa"/>
          </w:tcPr>
          <w:p w:rsidR="00562FE2" w:rsidRDefault="00562FE2" w:rsidP="00562FE2">
            <w:pPr>
              <w:rPr>
                <w:sz w:val="20"/>
                <w:szCs w:val="20"/>
              </w:rPr>
            </w:pPr>
          </w:p>
        </w:tc>
      </w:tr>
    </w:tbl>
    <w:p w:rsidR="00512DAF" w:rsidRPr="0004783B" w:rsidRDefault="001D4186" w:rsidP="003B30E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04783B" w:rsidRPr="0004783B" w:rsidRDefault="0004783B" w:rsidP="003B30E4">
      <w:pPr>
        <w:rPr>
          <w:sz w:val="20"/>
          <w:szCs w:val="20"/>
        </w:rPr>
      </w:pPr>
    </w:p>
    <w:p w:rsidR="0004783B" w:rsidRDefault="0004783B" w:rsidP="003B30E4">
      <w:pPr>
        <w:rPr>
          <w:sz w:val="20"/>
          <w:szCs w:val="20"/>
        </w:rPr>
      </w:pPr>
    </w:p>
    <w:p w:rsidR="0004783B" w:rsidRDefault="0004783B" w:rsidP="003B30E4">
      <w:pPr>
        <w:rPr>
          <w:sz w:val="20"/>
          <w:szCs w:val="20"/>
        </w:rPr>
      </w:pPr>
    </w:p>
    <w:p w:rsidR="004476BB" w:rsidRDefault="004476BB" w:rsidP="003B30E4">
      <w:pPr>
        <w:rPr>
          <w:sz w:val="20"/>
          <w:szCs w:val="20"/>
        </w:rPr>
      </w:pPr>
    </w:p>
    <w:p w:rsidR="00287FE6" w:rsidRDefault="00287FE6" w:rsidP="003B30E4">
      <w:pPr>
        <w:rPr>
          <w:sz w:val="20"/>
          <w:szCs w:val="20"/>
        </w:rPr>
      </w:pPr>
    </w:p>
    <w:p w:rsidR="00287FE6" w:rsidRDefault="00287FE6" w:rsidP="003B30E4">
      <w:pPr>
        <w:rPr>
          <w:sz w:val="20"/>
          <w:szCs w:val="20"/>
        </w:rPr>
      </w:pPr>
    </w:p>
    <w:p w:rsidR="00287FE6" w:rsidRDefault="00287FE6" w:rsidP="003B30E4">
      <w:pPr>
        <w:rPr>
          <w:sz w:val="20"/>
          <w:szCs w:val="20"/>
        </w:rPr>
      </w:pPr>
    </w:p>
    <w:p w:rsidR="00287FE6" w:rsidRDefault="00287FE6" w:rsidP="003B30E4">
      <w:pPr>
        <w:rPr>
          <w:sz w:val="20"/>
          <w:szCs w:val="20"/>
        </w:rPr>
      </w:pPr>
    </w:p>
    <w:p w:rsidR="00287FE6" w:rsidRDefault="00287FE6" w:rsidP="003B30E4">
      <w:pPr>
        <w:rPr>
          <w:sz w:val="20"/>
          <w:szCs w:val="20"/>
        </w:rPr>
      </w:pPr>
    </w:p>
    <w:p w:rsidR="00287FE6" w:rsidRDefault="00287FE6" w:rsidP="003B30E4">
      <w:pPr>
        <w:rPr>
          <w:sz w:val="20"/>
          <w:szCs w:val="20"/>
        </w:rPr>
      </w:pPr>
    </w:p>
    <w:p w:rsidR="00287FE6" w:rsidRDefault="00287FE6" w:rsidP="003B30E4">
      <w:pPr>
        <w:rPr>
          <w:sz w:val="20"/>
          <w:szCs w:val="20"/>
        </w:rPr>
      </w:pPr>
    </w:p>
    <w:p w:rsidR="00287FE6" w:rsidRDefault="00287FE6" w:rsidP="003B30E4">
      <w:pPr>
        <w:rPr>
          <w:sz w:val="20"/>
          <w:szCs w:val="20"/>
        </w:rPr>
      </w:pPr>
    </w:p>
    <w:p w:rsidR="00287FE6" w:rsidRDefault="00287FE6" w:rsidP="003B30E4">
      <w:pPr>
        <w:rPr>
          <w:sz w:val="20"/>
          <w:szCs w:val="20"/>
        </w:rPr>
      </w:pPr>
    </w:p>
    <w:sectPr w:rsidR="00287FE6" w:rsidSect="00815381">
      <w:type w:val="continuous"/>
      <w:pgSz w:w="11907" w:h="16840" w:code="9"/>
      <w:pgMar w:top="720" w:right="720" w:bottom="720" w:left="720" w:header="851" w:footer="680" w:gutter="0"/>
      <w:pgNumType w:start="508"/>
      <w:cols w:space="320"/>
      <w:docGrid w:type="linesAndChars" w:linePitch="376" w:charSpace="10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AE" w:rsidRDefault="004B09AE">
      <w:r>
        <w:separator/>
      </w:r>
    </w:p>
  </w:endnote>
  <w:endnote w:type="continuationSeparator" w:id="0">
    <w:p w:rsidR="004B09AE" w:rsidRDefault="004B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AE" w:rsidRDefault="004B09AE">
      <w:r>
        <w:separator/>
      </w:r>
    </w:p>
  </w:footnote>
  <w:footnote w:type="continuationSeparator" w:id="0">
    <w:p w:rsidR="004B09AE" w:rsidRDefault="004B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32C7"/>
    <w:multiLevelType w:val="hybridMultilevel"/>
    <w:tmpl w:val="5E0E9FA2"/>
    <w:lvl w:ilvl="0" w:tplc="1B04E9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DA424DA"/>
    <w:multiLevelType w:val="hybridMultilevel"/>
    <w:tmpl w:val="38FEB2EE"/>
    <w:lvl w:ilvl="0" w:tplc="13F8867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5"/>
  <w:drawingGridVerticalSpacing w:val="188"/>
  <w:displayVerticalDrawingGridEvery w:val="2"/>
  <w:characterSpacingControl w:val="compressPunctuation"/>
  <w:strictFirstAndLastChars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5E"/>
    <w:rsid w:val="00010C2D"/>
    <w:rsid w:val="000267B4"/>
    <w:rsid w:val="0004783B"/>
    <w:rsid w:val="000638FF"/>
    <w:rsid w:val="00067DDA"/>
    <w:rsid w:val="000753C1"/>
    <w:rsid w:val="000A4C5A"/>
    <w:rsid w:val="000A6632"/>
    <w:rsid w:val="000B30EB"/>
    <w:rsid w:val="000B7FBE"/>
    <w:rsid w:val="000C077F"/>
    <w:rsid w:val="000C3637"/>
    <w:rsid w:val="000D1CB1"/>
    <w:rsid w:val="000D47F8"/>
    <w:rsid w:val="000F1D5B"/>
    <w:rsid w:val="00106A1C"/>
    <w:rsid w:val="00156EAA"/>
    <w:rsid w:val="00173718"/>
    <w:rsid w:val="00197F7E"/>
    <w:rsid w:val="001C004B"/>
    <w:rsid w:val="001C251C"/>
    <w:rsid w:val="001D4186"/>
    <w:rsid w:val="001E257D"/>
    <w:rsid w:val="001E4296"/>
    <w:rsid w:val="00200989"/>
    <w:rsid w:val="00207216"/>
    <w:rsid w:val="00213C85"/>
    <w:rsid w:val="00225D04"/>
    <w:rsid w:val="002354F5"/>
    <w:rsid w:val="00247559"/>
    <w:rsid w:val="002654E8"/>
    <w:rsid w:val="00270849"/>
    <w:rsid w:val="00286967"/>
    <w:rsid w:val="00287FE6"/>
    <w:rsid w:val="002A3FAB"/>
    <w:rsid w:val="002B1DE3"/>
    <w:rsid w:val="002D1842"/>
    <w:rsid w:val="002D46F2"/>
    <w:rsid w:val="002E5170"/>
    <w:rsid w:val="002F7B5E"/>
    <w:rsid w:val="003139E0"/>
    <w:rsid w:val="00314B2B"/>
    <w:rsid w:val="0032695F"/>
    <w:rsid w:val="00345EBE"/>
    <w:rsid w:val="003570D9"/>
    <w:rsid w:val="00384813"/>
    <w:rsid w:val="00395823"/>
    <w:rsid w:val="003B30E4"/>
    <w:rsid w:val="00421C65"/>
    <w:rsid w:val="004476BB"/>
    <w:rsid w:val="00450AB4"/>
    <w:rsid w:val="00453152"/>
    <w:rsid w:val="0046205F"/>
    <w:rsid w:val="00472046"/>
    <w:rsid w:val="00485383"/>
    <w:rsid w:val="00486FE2"/>
    <w:rsid w:val="004B09AE"/>
    <w:rsid w:val="004D013A"/>
    <w:rsid w:val="004D772F"/>
    <w:rsid w:val="004F7828"/>
    <w:rsid w:val="00502C0B"/>
    <w:rsid w:val="00512DAF"/>
    <w:rsid w:val="00521A15"/>
    <w:rsid w:val="00544330"/>
    <w:rsid w:val="00550AF2"/>
    <w:rsid w:val="00562FE2"/>
    <w:rsid w:val="0056740E"/>
    <w:rsid w:val="00594EFC"/>
    <w:rsid w:val="005B037E"/>
    <w:rsid w:val="005C5930"/>
    <w:rsid w:val="005F2DEC"/>
    <w:rsid w:val="00601374"/>
    <w:rsid w:val="00602A92"/>
    <w:rsid w:val="00616010"/>
    <w:rsid w:val="00647F13"/>
    <w:rsid w:val="006618D6"/>
    <w:rsid w:val="00662992"/>
    <w:rsid w:val="00664EF8"/>
    <w:rsid w:val="00697629"/>
    <w:rsid w:val="006A577C"/>
    <w:rsid w:val="006A7A89"/>
    <w:rsid w:val="006D1775"/>
    <w:rsid w:val="00701B8E"/>
    <w:rsid w:val="00743103"/>
    <w:rsid w:val="00752AED"/>
    <w:rsid w:val="007761CB"/>
    <w:rsid w:val="007762D5"/>
    <w:rsid w:val="00780811"/>
    <w:rsid w:val="00795D8A"/>
    <w:rsid w:val="007C6447"/>
    <w:rsid w:val="007D7CCF"/>
    <w:rsid w:val="007E3A88"/>
    <w:rsid w:val="007F6F19"/>
    <w:rsid w:val="00815381"/>
    <w:rsid w:val="0082641E"/>
    <w:rsid w:val="00851245"/>
    <w:rsid w:val="0086063A"/>
    <w:rsid w:val="0088301C"/>
    <w:rsid w:val="008A55B6"/>
    <w:rsid w:val="008C1F25"/>
    <w:rsid w:val="008D4EF9"/>
    <w:rsid w:val="00904996"/>
    <w:rsid w:val="009151BD"/>
    <w:rsid w:val="009270DA"/>
    <w:rsid w:val="00937306"/>
    <w:rsid w:val="009400BE"/>
    <w:rsid w:val="00951455"/>
    <w:rsid w:val="00961D08"/>
    <w:rsid w:val="0096235C"/>
    <w:rsid w:val="00972187"/>
    <w:rsid w:val="009802C2"/>
    <w:rsid w:val="009908A3"/>
    <w:rsid w:val="009A550D"/>
    <w:rsid w:val="00A03634"/>
    <w:rsid w:val="00A11AC6"/>
    <w:rsid w:val="00A12B90"/>
    <w:rsid w:val="00A17F80"/>
    <w:rsid w:val="00A66BFC"/>
    <w:rsid w:val="00A85F7C"/>
    <w:rsid w:val="00A964E0"/>
    <w:rsid w:val="00AD010B"/>
    <w:rsid w:val="00AD33F1"/>
    <w:rsid w:val="00AE386B"/>
    <w:rsid w:val="00B016F6"/>
    <w:rsid w:val="00B25B28"/>
    <w:rsid w:val="00B276C8"/>
    <w:rsid w:val="00B340CA"/>
    <w:rsid w:val="00B376D3"/>
    <w:rsid w:val="00B45C8B"/>
    <w:rsid w:val="00B54226"/>
    <w:rsid w:val="00B73145"/>
    <w:rsid w:val="00B75F05"/>
    <w:rsid w:val="00B80081"/>
    <w:rsid w:val="00B86F20"/>
    <w:rsid w:val="00B9595C"/>
    <w:rsid w:val="00BA4938"/>
    <w:rsid w:val="00BA7CF5"/>
    <w:rsid w:val="00BC028D"/>
    <w:rsid w:val="00BD0BD5"/>
    <w:rsid w:val="00BD3D9D"/>
    <w:rsid w:val="00BF7504"/>
    <w:rsid w:val="00C15432"/>
    <w:rsid w:val="00C15B02"/>
    <w:rsid w:val="00C5480C"/>
    <w:rsid w:val="00C54B01"/>
    <w:rsid w:val="00C61E24"/>
    <w:rsid w:val="00C65E32"/>
    <w:rsid w:val="00C65FF2"/>
    <w:rsid w:val="00CB00EA"/>
    <w:rsid w:val="00CD0DAC"/>
    <w:rsid w:val="00CE3DFA"/>
    <w:rsid w:val="00D2775B"/>
    <w:rsid w:val="00D50E82"/>
    <w:rsid w:val="00D76F20"/>
    <w:rsid w:val="00D8281C"/>
    <w:rsid w:val="00DA1695"/>
    <w:rsid w:val="00DC43FA"/>
    <w:rsid w:val="00DD3042"/>
    <w:rsid w:val="00DE435D"/>
    <w:rsid w:val="00DE5D5C"/>
    <w:rsid w:val="00E02461"/>
    <w:rsid w:val="00E0726D"/>
    <w:rsid w:val="00E42E44"/>
    <w:rsid w:val="00E75FD1"/>
    <w:rsid w:val="00E91CE2"/>
    <w:rsid w:val="00E95DFA"/>
    <w:rsid w:val="00EE29D7"/>
    <w:rsid w:val="00EF071F"/>
    <w:rsid w:val="00F14E12"/>
    <w:rsid w:val="00F15310"/>
    <w:rsid w:val="00F34971"/>
    <w:rsid w:val="00F521A9"/>
    <w:rsid w:val="00F70175"/>
    <w:rsid w:val="00F76638"/>
    <w:rsid w:val="00F81904"/>
    <w:rsid w:val="00FB66B4"/>
    <w:rsid w:val="00FB73F0"/>
    <w:rsid w:val="00FF1F2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</w:pPr>
    <w:rPr>
      <w:rFonts w:ascii="ＭＳ 明朝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見出し○"/>
    <w:basedOn w:val="a"/>
    <w:next w:val="a"/>
    <w:pPr>
      <w:spacing w:line="960" w:lineRule="exact"/>
      <w:textAlignment w:val="top"/>
    </w:pPr>
    <w:rPr>
      <w:sz w:val="26"/>
    </w:rPr>
  </w:style>
  <w:style w:type="paragraph" w:customStyle="1" w:styleId="a5">
    <w:name w:val="改正経緯"/>
    <w:basedOn w:val="a"/>
    <w:pPr>
      <w:tabs>
        <w:tab w:val="left" w:pos="1600"/>
      </w:tabs>
    </w:p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customStyle="1" w:styleId="a7">
    <w:name w:val="章"/>
    <w:basedOn w:val="a"/>
    <w:next w:val="a8"/>
    <w:pPr>
      <w:spacing w:line="640" w:lineRule="exact"/>
      <w:jc w:val="center"/>
    </w:pPr>
    <w:rPr>
      <w:rFonts w:ascii="ＭＳ ゴシック" w:eastAsia="ＭＳ ゴシック"/>
    </w:rPr>
  </w:style>
  <w:style w:type="paragraph" w:customStyle="1" w:styleId="a8">
    <w:name w:val="条"/>
    <w:basedOn w:val="a"/>
    <w:pPr>
      <w:ind w:left="100" w:hangingChars="100" w:hanging="100"/>
    </w:pPr>
  </w:style>
  <w:style w:type="paragraph" w:customStyle="1" w:styleId="a9">
    <w:name w:val="項"/>
    <w:basedOn w:val="a8"/>
    <w:pPr>
      <w:ind w:left="200" w:hangingChars="200" w:hanging="200"/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rPr>
      <w:rFonts w:ascii="ＭＳ 明朝" w:eastAsia="ＭＳ 明朝"/>
      <w:dstrike w:val="0"/>
      <w:spacing w:val="0"/>
      <w:w w:val="100"/>
      <w:kern w:val="0"/>
      <w:position w:val="0"/>
      <w:sz w:val="16"/>
      <w:vertAlign w:val="baseline"/>
    </w:rPr>
  </w:style>
  <w:style w:type="paragraph" w:customStyle="1" w:styleId="ac">
    <w:name w:val="柱"/>
    <w:basedOn w:val="a"/>
    <w:pPr>
      <w:spacing w:line="160" w:lineRule="exact"/>
    </w:pPr>
  </w:style>
  <w:style w:type="paragraph" w:styleId="ad">
    <w:name w:val="Plain Text"/>
    <w:basedOn w:val="a"/>
    <w:pPr>
      <w:overflowPunct/>
      <w:autoSpaceDE/>
      <w:autoSpaceDN/>
      <w:adjustRightInd/>
      <w:snapToGrid/>
      <w:spacing w:line="240" w:lineRule="auto"/>
      <w:textAlignment w:val="auto"/>
    </w:pPr>
    <w:rPr>
      <w:rFonts w:hAnsi="Courier New" w:cs="Courier New"/>
      <w:kern w:val="2"/>
      <w:sz w:val="21"/>
      <w:szCs w:val="21"/>
    </w:rPr>
  </w:style>
  <w:style w:type="paragraph" w:customStyle="1" w:styleId="ae">
    <w:name w:val="号"/>
    <w:basedOn w:val="a"/>
    <w:pPr>
      <w:ind w:left="300" w:hangingChars="300" w:hanging="300"/>
    </w:pPr>
  </w:style>
  <w:style w:type="character" w:styleId="af">
    <w:name w:val="annotation reference"/>
    <w:basedOn w:val="a0"/>
    <w:rsid w:val="00AE386B"/>
    <w:rPr>
      <w:sz w:val="18"/>
      <w:szCs w:val="18"/>
    </w:rPr>
  </w:style>
  <w:style w:type="paragraph" w:styleId="af0">
    <w:name w:val="annotation text"/>
    <w:basedOn w:val="a"/>
    <w:link w:val="af1"/>
    <w:rsid w:val="00AE386B"/>
    <w:pPr>
      <w:jc w:val="left"/>
    </w:pPr>
  </w:style>
  <w:style w:type="character" w:customStyle="1" w:styleId="af1">
    <w:name w:val="コメント文字列 (文字)"/>
    <w:basedOn w:val="a0"/>
    <w:link w:val="af0"/>
    <w:rsid w:val="00AE386B"/>
    <w:rPr>
      <w:rFonts w:ascii="ＭＳ 明朝"/>
      <w:sz w:val="16"/>
      <w:szCs w:val="24"/>
    </w:rPr>
  </w:style>
  <w:style w:type="paragraph" w:styleId="af2">
    <w:name w:val="annotation subject"/>
    <w:basedOn w:val="af0"/>
    <w:next w:val="af0"/>
    <w:link w:val="af3"/>
    <w:rsid w:val="00AE386B"/>
    <w:rPr>
      <w:b/>
      <w:bCs/>
    </w:rPr>
  </w:style>
  <w:style w:type="character" w:customStyle="1" w:styleId="af3">
    <w:name w:val="コメント内容 (文字)"/>
    <w:basedOn w:val="af1"/>
    <w:link w:val="af2"/>
    <w:rsid w:val="00AE386B"/>
    <w:rPr>
      <w:rFonts w:ascii="ＭＳ 明朝"/>
      <w:b/>
      <w:bCs/>
      <w:sz w:val="16"/>
      <w:szCs w:val="24"/>
    </w:rPr>
  </w:style>
  <w:style w:type="paragraph" w:styleId="af4">
    <w:name w:val="Balloon Text"/>
    <w:basedOn w:val="a"/>
    <w:link w:val="af5"/>
    <w:rsid w:val="00AE38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AE386B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Note Heading"/>
    <w:basedOn w:val="a"/>
    <w:next w:val="a"/>
    <w:link w:val="af7"/>
    <w:rsid w:val="003B30E4"/>
    <w:pPr>
      <w:jc w:val="center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f7">
    <w:name w:val="記 (文字)"/>
    <w:basedOn w:val="a0"/>
    <w:link w:val="af6"/>
    <w:rsid w:val="003B30E4"/>
    <w:rPr>
      <w:rFonts w:asciiTheme="minorEastAsia" w:eastAsiaTheme="minorEastAsia" w:hAnsiTheme="minorEastAsia"/>
      <w:color w:val="000000" w:themeColor="text1"/>
      <w:sz w:val="21"/>
      <w:szCs w:val="21"/>
    </w:rPr>
  </w:style>
  <w:style w:type="paragraph" w:styleId="af8">
    <w:name w:val="Closing"/>
    <w:basedOn w:val="a"/>
    <w:link w:val="af9"/>
    <w:rsid w:val="003B30E4"/>
    <w:pPr>
      <w:jc w:val="right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f9">
    <w:name w:val="結語 (文字)"/>
    <w:basedOn w:val="a0"/>
    <w:link w:val="af8"/>
    <w:rsid w:val="003B30E4"/>
    <w:rPr>
      <w:rFonts w:asciiTheme="minorEastAsia" w:eastAsiaTheme="minorEastAsia" w:hAnsiTheme="minorEastAsia"/>
      <w:color w:val="000000" w:themeColor="text1"/>
      <w:sz w:val="21"/>
      <w:szCs w:val="21"/>
    </w:rPr>
  </w:style>
  <w:style w:type="table" w:styleId="afa">
    <w:name w:val="Table Grid"/>
    <w:basedOn w:val="a1"/>
    <w:rsid w:val="003B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</w:pPr>
    <w:rPr>
      <w:rFonts w:ascii="ＭＳ 明朝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見出し○"/>
    <w:basedOn w:val="a"/>
    <w:next w:val="a"/>
    <w:pPr>
      <w:spacing w:line="960" w:lineRule="exact"/>
      <w:textAlignment w:val="top"/>
    </w:pPr>
    <w:rPr>
      <w:sz w:val="26"/>
    </w:rPr>
  </w:style>
  <w:style w:type="paragraph" w:customStyle="1" w:styleId="a5">
    <w:name w:val="改正経緯"/>
    <w:basedOn w:val="a"/>
    <w:pPr>
      <w:tabs>
        <w:tab w:val="left" w:pos="1600"/>
      </w:tabs>
    </w:p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customStyle="1" w:styleId="a7">
    <w:name w:val="章"/>
    <w:basedOn w:val="a"/>
    <w:next w:val="a8"/>
    <w:pPr>
      <w:spacing w:line="640" w:lineRule="exact"/>
      <w:jc w:val="center"/>
    </w:pPr>
    <w:rPr>
      <w:rFonts w:ascii="ＭＳ ゴシック" w:eastAsia="ＭＳ ゴシック"/>
    </w:rPr>
  </w:style>
  <w:style w:type="paragraph" w:customStyle="1" w:styleId="a8">
    <w:name w:val="条"/>
    <w:basedOn w:val="a"/>
    <w:pPr>
      <w:ind w:left="100" w:hangingChars="100" w:hanging="100"/>
    </w:pPr>
  </w:style>
  <w:style w:type="paragraph" w:customStyle="1" w:styleId="a9">
    <w:name w:val="項"/>
    <w:basedOn w:val="a8"/>
    <w:pPr>
      <w:ind w:left="200" w:hangingChars="200" w:hanging="200"/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rPr>
      <w:rFonts w:ascii="ＭＳ 明朝" w:eastAsia="ＭＳ 明朝"/>
      <w:dstrike w:val="0"/>
      <w:spacing w:val="0"/>
      <w:w w:val="100"/>
      <w:kern w:val="0"/>
      <w:position w:val="0"/>
      <w:sz w:val="16"/>
      <w:vertAlign w:val="baseline"/>
    </w:rPr>
  </w:style>
  <w:style w:type="paragraph" w:customStyle="1" w:styleId="ac">
    <w:name w:val="柱"/>
    <w:basedOn w:val="a"/>
    <w:pPr>
      <w:spacing w:line="160" w:lineRule="exact"/>
    </w:pPr>
  </w:style>
  <w:style w:type="paragraph" w:styleId="ad">
    <w:name w:val="Plain Text"/>
    <w:basedOn w:val="a"/>
    <w:pPr>
      <w:overflowPunct/>
      <w:autoSpaceDE/>
      <w:autoSpaceDN/>
      <w:adjustRightInd/>
      <w:snapToGrid/>
      <w:spacing w:line="240" w:lineRule="auto"/>
      <w:textAlignment w:val="auto"/>
    </w:pPr>
    <w:rPr>
      <w:rFonts w:hAnsi="Courier New" w:cs="Courier New"/>
      <w:kern w:val="2"/>
      <w:sz w:val="21"/>
      <w:szCs w:val="21"/>
    </w:rPr>
  </w:style>
  <w:style w:type="paragraph" w:customStyle="1" w:styleId="ae">
    <w:name w:val="号"/>
    <w:basedOn w:val="a"/>
    <w:pPr>
      <w:ind w:left="300" w:hangingChars="300" w:hanging="300"/>
    </w:pPr>
  </w:style>
  <w:style w:type="character" w:styleId="af">
    <w:name w:val="annotation reference"/>
    <w:basedOn w:val="a0"/>
    <w:rsid w:val="00AE386B"/>
    <w:rPr>
      <w:sz w:val="18"/>
      <w:szCs w:val="18"/>
    </w:rPr>
  </w:style>
  <w:style w:type="paragraph" w:styleId="af0">
    <w:name w:val="annotation text"/>
    <w:basedOn w:val="a"/>
    <w:link w:val="af1"/>
    <w:rsid w:val="00AE386B"/>
    <w:pPr>
      <w:jc w:val="left"/>
    </w:pPr>
  </w:style>
  <w:style w:type="character" w:customStyle="1" w:styleId="af1">
    <w:name w:val="コメント文字列 (文字)"/>
    <w:basedOn w:val="a0"/>
    <w:link w:val="af0"/>
    <w:rsid w:val="00AE386B"/>
    <w:rPr>
      <w:rFonts w:ascii="ＭＳ 明朝"/>
      <w:sz w:val="16"/>
      <w:szCs w:val="24"/>
    </w:rPr>
  </w:style>
  <w:style w:type="paragraph" w:styleId="af2">
    <w:name w:val="annotation subject"/>
    <w:basedOn w:val="af0"/>
    <w:next w:val="af0"/>
    <w:link w:val="af3"/>
    <w:rsid w:val="00AE386B"/>
    <w:rPr>
      <w:b/>
      <w:bCs/>
    </w:rPr>
  </w:style>
  <w:style w:type="character" w:customStyle="1" w:styleId="af3">
    <w:name w:val="コメント内容 (文字)"/>
    <w:basedOn w:val="af1"/>
    <w:link w:val="af2"/>
    <w:rsid w:val="00AE386B"/>
    <w:rPr>
      <w:rFonts w:ascii="ＭＳ 明朝"/>
      <w:b/>
      <w:bCs/>
      <w:sz w:val="16"/>
      <w:szCs w:val="24"/>
    </w:rPr>
  </w:style>
  <w:style w:type="paragraph" w:styleId="af4">
    <w:name w:val="Balloon Text"/>
    <w:basedOn w:val="a"/>
    <w:link w:val="af5"/>
    <w:rsid w:val="00AE38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AE386B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Note Heading"/>
    <w:basedOn w:val="a"/>
    <w:next w:val="a"/>
    <w:link w:val="af7"/>
    <w:rsid w:val="003B30E4"/>
    <w:pPr>
      <w:jc w:val="center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f7">
    <w:name w:val="記 (文字)"/>
    <w:basedOn w:val="a0"/>
    <w:link w:val="af6"/>
    <w:rsid w:val="003B30E4"/>
    <w:rPr>
      <w:rFonts w:asciiTheme="minorEastAsia" w:eastAsiaTheme="minorEastAsia" w:hAnsiTheme="minorEastAsia"/>
      <w:color w:val="000000" w:themeColor="text1"/>
      <w:sz w:val="21"/>
      <w:szCs w:val="21"/>
    </w:rPr>
  </w:style>
  <w:style w:type="paragraph" w:styleId="af8">
    <w:name w:val="Closing"/>
    <w:basedOn w:val="a"/>
    <w:link w:val="af9"/>
    <w:rsid w:val="003B30E4"/>
    <w:pPr>
      <w:jc w:val="right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f9">
    <w:name w:val="結語 (文字)"/>
    <w:basedOn w:val="a0"/>
    <w:link w:val="af8"/>
    <w:rsid w:val="003B30E4"/>
    <w:rPr>
      <w:rFonts w:asciiTheme="minorEastAsia" w:eastAsiaTheme="minorEastAsia" w:hAnsiTheme="minorEastAsia"/>
      <w:color w:val="000000" w:themeColor="text1"/>
      <w:sz w:val="21"/>
      <w:szCs w:val="21"/>
    </w:rPr>
  </w:style>
  <w:style w:type="table" w:styleId="afa">
    <w:name w:val="Table Grid"/>
    <w:basedOn w:val="a1"/>
    <w:rsid w:val="003B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-B\Application%20Data\Microsoft\Templates\&#20849;&#31435;&#22899;&#2337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F433-404A-415F-9490-C5C3E993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共立女子.dot</Template>
  <TotalTime>1</TotalTime>
  <Pages>1</Pages>
  <Words>292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図書館規程</vt:lpstr>
      <vt:lpstr>図書館規程</vt:lpstr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図書館規程</dc:title>
  <dc:creator>WIN-B</dc:creator>
  <cp:lastModifiedBy>furukawa</cp:lastModifiedBy>
  <cp:revision>2</cp:revision>
  <cp:lastPrinted>2016-10-24T06:13:00Z</cp:lastPrinted>
  <dcterms:created xsi:type="dcterms:W3CDTF">2018-03-14T01:54:00Z</dcterms:created>
  <dcterms:modified xsi:type="dcterms:W3CDTF">2018-03-14T01:54:00Z</dcterms:modified>
</cp:coreProperties>
</file>